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66" w:rsidRDefault="00B25F66" w:rsidP="00B25F66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sl-SI"/>
        </w:rPr>
      </w:pPr>
    </w:p>
    <w:p w:rsidR="00B25F66" w:rsidRDefault="00B25F66" w:rsidP="00B25F66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sl-SI"/>
        </w:rPr>
      </w:pPr>
    </w:p>
    <w:p w:rsidR="00B25F66" w:rsidRDefault="00B25F66" w:rsidP="00B25F66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sl-SI"/>
        </w:rPr>
      </w:pPr>
      <w:r>
        <w:rPr>
          <w:rFonts w:ascii="Calibri" w:eastAsia="Calibri" w:hAnsi="Calibri"/>
          <w:b/>
          <w:sz w:val="28"/>
          <w:szCs w:val="28"/>
          <w:lang w:val="sl-SI"/>
        </w:rPr>
        <w:t xml:space="preserve">PRIJAVNICA </w:t>
      </w:r>
    </w:p>
    <w:p w:rsidR="00B25F66" w:rsidRDefault="00B25F66" w:rsidP="00B25F66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 xml:space="preserve">Starš oz. skrbnik (ime in priimek)______________________________ najavljam prihod  mojega </w:t>
      </w:r>
    </w:p>
    <w:p w:rsidR="00B25F66" w:rsidRDefault="00B25F66" w:rsidP="00B25F66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>otroka _______________________________ (ime in priimek otroka) iz razreda ______ v šolo od 18. maja dalje.</w:t>
      </w:r>
    </w:p>
    <w:p w:rsidR="00B25F66" w:rsidRDefault="00B25F66" w:rsidP="00B25F66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>Učenec se bo vključil v:</w:t>
      </w:r>
    </w:p>
    <w:p w:rsidR="00B25F66" w:rsidRDefault="00B25F66" w:rsidP="00B25F66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>POUK</w:t>
      </w:r>
      <w:r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  <w:t>DA</w:t>
      </w:r>
      <w:r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  <w:t xml:space="preserve">NE __________________________________________________________________________________ (navedite razlog, če otrok pouka ne bo obiskoval, </w:t>
      </w:r>
      <w:proofErr w:type="spellStart"/>
      <w:r>
        <w:rPr>
          <w:rFonts w:ascii="Calibri" w:eastAsia="Calibri" w:hAnsi="Calibri"/>
          <w:sz w:val="22"/>
          <w:szCs w:val="22"/>
          <w:lang w:val="sl-SI"/>
        </w:rPr>
        <w:t>npr</w:t>
      </w:r>
      <w:proofErr w:type="spellEnd"/>
      <w:r>
        <w:rPr>
          <w:rFonts w:ascii="Calibri" w:eastAsia="Calibri" w:hAnsi="Calibri"/>
          <w:sz w:val="22"/>
          <w:szCs w:val="22"/>
          <w:lang w:val="sl-SI"/>
        </w:rPr>
        <w:t xml:space="preserve"> po kriterijih RSK zdravstveno ogrožen,…)</w:t>
      </w:r>
    </w:p>
    <w:p w:rsidR="00B25F66" w:rsidRDefault="00B25F66" w:rsidP="00B25F66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>JUTRANJE VARSTVO (za učence 1. razreda)</w:t>
      </w:r>
      <w:r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  <w:t xml:space="preserve">DA    od _________________   </w:t>
      </w:r>
      <w:r>
        <w:rPr>
          <w:rFonts w:ascii="Calibri" w:eastAsia="Calibri" w:hAnsi="Calibri"/>
          <w:sz w:val="22"/>
          <w:szCs w:val="22"/>
          <w:lang w:val="sl-SI"/>
        </w:rPr>
        <w:tab/>
        <w:t>NE  (vpišite uro, ob kateri boste pripeljali otroka v JV)</w:t>
      </w:r>
    </w:p>
    <w:p w:rsidR="00B25F66" w:rsidRDefault="00B25F66" w:rsidP="00B25F66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>PODALJŠANO BIVANJE (za učence od 1. do 3. razreda)</w:t>
      </w:r>
      <w:r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  <w:t xml:space="preserve">DA    do _________________ </w:t>
      </w:r>
      <w:r>
        <w:rPr>
          <w:rFonts w:ascii="Calibri" w:eastAsia="Calibri" w:hAnsi="Calibri"/>
          <w:sz w:val="22"/>
          <w:szCs w:val="22"/>
          <w:lang w:val="sl-SI"/>
        </w:rPr>
        <w:tab/>
        <w:t>NE   vpišite uro, do katere bo otrok v PB)</w:t>
      </w:r>
    </w:p>
    <w:p w:rsidR="00B25F66" w:rsidRDefault="00B25F66" w:rsidP="00B25F66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>Učenec bo v šolo prihajal S ŠOLSKIM PREVOZOM:</w:t>
      </w:r>
      <w:r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  <w:t xml:space="preserve">DA                  </w:t>
      </w:r>
      <w:r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  <w:t xml:space="preserve">            </w:t>
      </w:r>
      <w:r>
        <w:rPr>
          <w:rFonts w:ascii="Calibri" w:eastAsia="Calibri" w:hAnsi="Calibri"/>
          <w:sz w:val="22"/>
          <w:szCs w:val="22"/>
          <w:lang w:val="sl-SI"/>
        </w:rPr>
        <w:tab/>
        <w:t>NE</w:t>
      </w:r>
    </w:p>
    <w:p w:rsidR="00B25F66" w:rsidRDefault="00B25F66" w:rsidP="00B25F66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>Učenec bo koristil ŠOLSKO KOSILO:</w:t>
      </w:r>
      <w:r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  <w:t xml:space="preserve">DA                  </w:t>
      </w:r>
      <w:r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  <w:t>NE</w:t>
      </w:r>
    </w:p>
    <w:p w:rsidR="00B25F66" w:rsidRDefault="00B25F66" w:rsidP="00B25F66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B25F66" w:rsidRDefault="00B25F66" w:rsidP="00B25F66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 xml:space="preserve">Datum:______________            </w:t>
      </w:r>
    </w:p>
    <w:p w:rsidR="00B25F66" w:rsidRDefault="00B25F66" w:rsidP="00B25F66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>Ime in priimek starša oz. skrbnika: ______________________</w:t>
      </w:r>
    </w:p>
    <w:p w:rsidR="00B25F66" w:rsidRDefault="00B25F66" w:rsidP="00B25F66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B25F66" w:rsidRDefault="00B25F66" w:rsidP="00B25F66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 xml:space="preserve">Vljudno prosimo, da prijavnico pošljete najkasneje do </w:t>
      </w:r>
      <w:r>
        <w:rPr>
          <w:rFonts w:ascii="Calibri" w:eastAsia="Calibri" w:hAnsi="Calibri"/>
          <w:sz w:val="22"/>
          <w:szCs w:val="22"/>
          <w:lang w:val="sl-SI"/>
        </w:rPr>
        <w:t>srede</w:t>
      </w:r>
      <w:r>
        <w:rPr>
          <w:rFonts w:ascii="Calibri" w:eastAsia="Calibri" w:hAnsi="Calibri"/>
          <w:sz w:val="22"/>
          <w:szCs w:val="22"/>
          <w:lang w:val="sl-SI"/>
        </w:rPr>
        <w:t>, 1</w:t>
      </w:r>
      <w:r>
        <w:rPr>
          <w:rFonts w:ascii="Calibri" w:eastAsia="Calibri" w:hAnsi="Calibri"/>
          <w:sz w:val="22"/>
          <w:szCs w:val="22"/>
          <w:lang w:val="sl-SI"/>
        </w:rPr>
        <w:t>3</w:t>
      </w:r>
      <w:r>
        <w:rPr>
          <w:rFonts w:ascii="Calibri" w:eastAsia="Calibri" w:hAnsi="Calibri"/>
          <w:sz w:val="22"/>
          <w:szCs w:val="22"/>
          <w:lang w:val="sl-SI"/>
        </w:rPr>
        <w:t>. 5. 2020 razredničarki na elektronski naslov.</w:t>
      </w:r>
    </w:p>
    <w:p w:rsidR="00C42A03" w:rsidRPr="00B25F66" w:rsidRDefault="00C42A03" w:rsidP="00B25F66">
      <w:bookmarkStart w:id="0" w:name="_GoBack"/>
      <w:bookmarkEnd w:id="0"/>
    </w:p>
    <w:sectPr w:rsidR="00C42A03" w:rsidRPr="00B25F6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F5" w:rsidRDefault="008214F5" w:rsidP="00821E20">
      <w:r>
        <w:separator/>
      </w:r>
    </w:p>
  </w:endnote>
  <w:endnote w:type="continuationSeparator" w:id="0">
    <w:p w:rsidR="008214F5" w:rsidRDefault="008214F5" w:rsidP="0082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20" w:rsidRDefault="00821E20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0" wp14:anchorId="54DFC490" wp14:editId="2784B57C">
          <wp:simplePos x="0" y="0"/>
          <wp:positionH relativeFrom="page">
            <wp:posOffset>1370298</wp:posOffset>
          </wp:positionH>
          <wp:positionV relativeFrom="page">
            <wp:posOffset>9938385</wp:posOffset>
          </wp:positionV>
          <wp:extent cx="4559808" cy="268224"/>
          <wp:effectExtent l="0" t="0" r="0" b="0"/>
          <wp:wrapTopAndBottom/>
          <wp:docPr id="1852" name="Picture 18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2" name="Picture 18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59808" cy="268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F5" w:rsidRDefault="008214F5" w:rsidP="00821E20">
      <w:r>
        <w:separator/>
      </w:r>
    </w:p>
  </w:footnote>
  <w:footnote w:type="continuationSeparator" w:id="0">
    <w:p w:rsidR="008214F5" w:rsidRDefault="008214F5" w:rsidP="00821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20" w:rsidRDefault="000A4116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F759EB" wp14:editId="1C4169CF">
              <wp:simplePos x="0" y="0"/>
              <wp:positionH relativeFrom="column">
                <wp:posOffset>-104775</wp:posOffset>
              </wp:positionH>
              <wp:positionV relativeFrom="paragraph">
                <wp:posOffset>150847</wp:posOffset>
              </wp:positionV>
              <wp:extent cx="6082665" cy="673735"/>
              <wp:effectExtent l="0" t="0" r="0" b="0"/>
              <wp:wrapSquare wrapText="bothSides"/>
              <wp:docPr id="1858" name="Group 1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2665" cy="673735"/>
                        <a:chOff x="0" y="0"/>
                        <a:chExt cx="6240203" cy="691913"/>
                      </a:xfrm>
                    </wpg:grpSpPr>
                    <wps:wsp>
                      <wps:cNvPr id="1861" name="Shape 1861"/>
                      <wps:cNvSpPr/>
                      <wps:spPr>
                        <a:xfrm>
                          <a:off x="681952" y="1937"/>
                          <a:ext cx="284129" cy="340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129" h="340754">
                              <a:moveTo>
                                <a:pt x="0" y="0"/>
                              </a:moveTo>
                              <a:lnTo>
                                <a:pt x="284129" y="0"/>
                              </a:lnTo>
                              <a:lnTo>
                                <a:pt x="284129" y="340754"/>
                              </a:lnTo>
                              <a:lnTo>
                                <a:pt x="0" y="3407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719291" y="5875"/>
                          <a:ext cx="206841" cy="336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841" h="336878">
                              <a:moveTo>
                                <a:pt x="107939" y="0"/>
                              </a:moveTo>
                              <a:cubicBezTo>
                                <a:pt x="140374" y="0"/>
                                <a:pt x="171749" y="7445"/>
                                <a:pt x="195144" y="17018"/>
                              </a:cubicBezTo>
                              <a:lnTo>
                                <a:pt x="185039" y="47855"/>
                              </a:lnTo>
                              <a:cubicBezTo>
                                <a:pt x="164304" y="38819"/>
                                <a:pt x="135590" y="31370"/>
                                <a:pt x="109532" y="31370"/>
                              </a:cubicBezTo>
                              <a:cubicBezTo>
                                <a:pt x="68590" y="31370"/>
                                <a:pt x="46792" y="50516"/>
                                <a:pt x="46792" y="79225"/>
                              </a:cubicBezTo>
                              <a:cubicBezTo>
                                <a:pt x="46792" y="116450"/>
                                <a:pt x="81352" y="132397"/>
                                <a:pt x="118044" y="148886"/>
                              </a:cubicBezTo>
                              <a:cubicBezTo>
                                <a:pt x="160581" y="168559"/>
                                <a:pt x="206841" y="191956"/>
                                <a:pt x="206841" y="251503"/>
                              </a:cubicBezTo>
                              <a:cubicBezTo>
                                <a:pt x="206841" y="300803"/>
                                <a:pt x="175510" y="330160"/>
                                <a:pt x="121766" y="336748"/>
                              </a:cubicBezTo>
                              <a:cubicBezTo>
                                <a:pt x="121398" y="336792"/>
                                <a:pt x="98122" y="336834"/>
                                <a:pt x="97755" y="336878"/>
                              </a:cubicBezTo>
                              <a:cubicBezTo>
                                <a:pt x="97602" y="336864"/>
                                <a:pt x="72601" y="336845"/>
                                <a:pt x="72450" y="336831"/>
                              </a:cubicBezTo>
                              <a:cubicBezTo>
                                <a:pt x="45975" y="333997"/>
                                <a:pt x="21577" y="326931"/>
                                <a:pt x="0" y="317974"/>
                              </a:cubicBezTo>
                              <a:lnTo>
                                <a:pt x="11696" y="286068"/>
                              </a:lnTo>
                              <a:cubicBezTo>
                                <a:pt x="37752" y="296705"/>
                                <a:pt x="66463" y="306807"/>
                                <a:pt x="97837" y="306807"/>
                              </a:cubicBezTo>
                              <a:cubicBezTo>
                                <a:pt x="141436" y="306807"/>
                                <a:pt x="166961" y="288199"/>
                                <a:pt x="166961" y="253632"/>
                              </a:cubicBezTo>
                              <a:cubicBezTo>
                                <a:pt x="166961" y="212159"/>
                                <a:pt x="127616" y="195142"/>
                                <a:pt x="87735" y="176534"/>
                              </a:cubicBezTo>
                              <a:cubicBezTo>
                                <a:pt x="45198" y="156331"/>
                                <a:pt x="7441" y="134529"/>
                                <a:pt x="7441" y="81886"/>
                              </a:cubicBezTo>
                              <a:cubicBezTo>
                                <a:pt x="7441" y="29779"/>
                                <a:pt x="44665" y="0"/>
                                <a:pt x="107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2" name="Shape 1862"/>
                      <wps:cNvSpPr/>
                      <wps:spPr>
                        <a:xfrm>
                          <a:off x="1350" y="342692"/>
                          <a:ext cx="680602" cy="339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02" h="339148">
                              <a:moveTo>
                                <a:pt x="0" y="0"/>
                              </a:moveTo>
                              <a:lnTo>
                                <a:pt x="680602" y="0"/>
                              </a:lnTo>
                              <a:lnTo>
                                <a:pt x="680602" y="339148"/>
                              </a:lnTo>
                              <a:lnTo>
                                <a:pt x="0" y="3391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97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34798" y="405447"/>
                          <a:ext cx="120413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413" h="201016">
                              <a:moveTo>
                                <a:pt x="0" y="0"/>
                              </a:moveTo>
                              <a:lnTo>
                                <a:pt x="23165" y="0"/>
                              </a:lnTo>
                              <a:lnTo>
                                <a:pt x="23165" y="181765"/>
                              </a:lnTo>
                              <a:lnTo>
                                <a:pt x="120413" y="181765"/>
                              </a:lnTo>
                              <a:lnTo>
                                <a:pt x="120413" y="201016"/>
                              </a:lnTo>
                              <a:lnTo>
                                <a:pt x="0" y="2010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3" name="Shape 1863"/>
                      <wps:cNvSpPr/>
                      <wps:spPr>
                        <a:xfrm>
                          <a:off x="191750" y="405447"/>
                          <a:ext cx="23166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6" h="201016">
                              <a:moveTo>
                                <a:pt x="0" y="0"/>
                              </a:moveTo>
                              <a:lnTo>
                                <a:pt x="23166" y="0"/>
                              </a:lnTo>
                              <a:lnTo>
                                <a:pt x="23166" y="201016"/>
                              </a:lnTo>
                              <a:lnTo>
                                <a:pt x="0" y="2010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249178" y="405447"/>
                          <a:ext cx="158266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266" h="201016">
                              <a:moveTo>
                                <a:pt x="0" y="0"/>
                              </a:moveTo>
                              <a:lnTo>
                                <a:pt x="158266" y="0"/>
                              </a:lnTo>
                              <a:lnTo>
                                <a:pt x="158266" y="19257"/>
                              </a:lnTo>
                              <a:lnTo>
                                <a:pt x="90720" y="19257"/>
                              </a:lnTo>
                              <a:lnTo>
                                <a:pt x="90720" y="201016"/>
                              </a:lnTo>
                              <a:lnTo>
                                <a:pt x="67222" y="201016"/>
                              </a:lnTo>
                              <a:lnTo>
                                <a:pt x="67222" y="19257"/>
                              </a:lnTo>
                              <a:lnTo>
                                <a:pt x="0" y="19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4" name="Shape 1864"/>
                      <wps:cNvSpPr/>
                      <wps:spPr>
                        <a:xfrm>
                          <a:off x="441702" y="405447"/>
                          <a:ext cx="23169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9" h="201016">
                              <a:moveTo>
                                <a:pt x="0" y="0"/>
                              </a:moveTo>
                              <a:lnTo>
                                <a:pt x="23169" y="0"/>
                              </a:lnTo>
                              <a:lnTo>
                                <a:pt x="23169" y="201016"/>
                              </a:lnTo>
                              <a:lnTo>
                                <a:pt x="0" y="2010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498478" y="405447"/>
                          <a:ext cx="73097" cy="209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97" h="209175">
                              <a:moveTo>
                                <a:pt x="49929" y="0"/>
                              </a:moveTo>
                              <a:lnTo>
                                <a:pt x="73097" y="0"/>
                              </a:lnTo>
                              <a:lnTo>
                                <a:pt x="73097" y="123026"/>
                              </a:lnTo>
                              <a:cubicBezTo>
                                <a:pt x="73097" y="182091"/>
                                <a:pt x="53845" y="196776"/>
                                <a:pt x="4896" y="209175"/>
                              </a:cubicBezTo>
                              <a:lnTo>
                                <a:pt x="0" y="188943"/>
                              </a:lnTo>
                              <a:cubicBezTo>
                                <a:pt x="35895" y="179153"/>
                                <a:pt x="49929" y="168059"/>
                                <a:pt x="49929" y="122372"/>
                              </a:cubicBezTo>
                              <a:lnTo>
                                <a:pt x="499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680648" y="405447"/>
                          <a:ext cx="91617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617" h="201016">
                              <a:moveTo>
                                <a:pt x="1304" y="0"/>
                              </a:moveTo>
                              <a:lnTo>
                                <a:pt x="14275" y="0"/>
                              </a:lnTo>
                              <a:lnTo>
                                <a:pt x="91617" y="201016"/>
                              </a:lnTo>
                              <a:lnTo>
                                <a:pt x="66162" y="201016"/>
                              </a:lnTo>
                              <a:lnTo>
                                <a:pt x="44299" y="144238"/>
                              </a:lnTo>
                              <a:lnTo>
                                <a:pt x="0" y="144238"/>
                              </a:lnTo>
                              <a:lnTo>
                                <a:pt x="0" y="125309"/>
                              </a:lnTo>
                              <a:lnTo>
                                <a:pt x="37445" y="125309"/>
                              </a:lnTo>
                              <a:lnTo>
                                <a:pt x="1304" y="21565"/>
                              </a:lnTo>
                              <a:lnTo>
                                <a:pt x="13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2E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594086" y="405447"/>
                          <a:ext cx="87866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66" h="201016">
                              <a:moveTo>
                                <a:pt x="75712" y="0"/>
                              </a:moveTo>
                              <a:lnTo>
                                <a:pt x="87866" y="0"/>
                              </a:lnTo>
                              <a:lnTo>
                                <a:pt x="87866" y="21565"/>
                              </a:lnTo>
                              <a:lnTo>
                                <a:pt x="52215" y="125309"/>
                              </a:lnTo>
                              <a:lnTo>
                                <a:pt x="87866" y="125309"/>
                              </a:lnTo>
                              <a:lnTo>
                                <a:pt x="87866" y="144238"/>
                              </a:lnTo>
                              <a:lnTo>
                                <a:pt x="45364" y="144238"/>
                              </a:lnTo>
                              <a:lnTo>
                                <a:pt x="23825" y="201016"/>
                              </a:lnTo>
                              <a:lnTo>
                                <a:pt x="0" y="201016"/>
                              </a:lnTo>
                              <a:lnTo>
                                <a:pt x="757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784047" y="3456"/>
                          <a:ext cx="93708" cy="34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08" h="34906">
                              <a:moveTo>
                                <a:pt x="5476" y="0"/>
                              </a:moveTo>
                              <a:lnTo>
                                <a:pt x="16287" y="0"/>
                              </a:lnTo>
                              <a:lnTo>
                                <a:pt x="47038" y="18390"/>
                              </a:lnTo>
                              <a:lnTo>
                                <a:pt x="77501" y="0"/>
                              </a:lnTo>
                              <a:lnTo>
                                <a:pt x="88240" y="0"/>
                              </a:lnTo>
                              <a:lnTo>
                                <a:pt x="93708" y="7979"/>
                              </a:lnTo>
                              <a:lnTo>
                                <a:pt x="56373" y="34906"/>
                              </a:lnTo>
                              <a:lnTo>
                                <a:pt x="37343" y="34906"/>
                              </a:lnTo>
                              <a:lnTo>
                                <a:pt x="0" y="7979"/>
                              </a:lnTo>
                              <a:lnTo>
                                <a:pt x="54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97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72767" y="1937"/>
                          <a:ext cx="170400" cy="34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400" h="340592">
                              <a:moveTo>
                                <a:pt x="162192" y="0"/>
                              </a:moveTo>
                              <a:lnTo>
                                <a:pt x="170400" y="0"/>
                              </a:lnTo>
                              <a:lnTo>
                                <a:pt x="170400" y="2060"/>
                              </a:lnTo>
                              <a:lnTo>
                                <a:pt x="136515" y="5476"/>
                              </a:lnTo>
                              <a:cubicBezTo>
                                <a:pt x="59894" y="21154"/>
                                <a:pt x="2258" y="88947"/>
                                <a:pt x="2258" y="170201"/>
                              </a:cubicBezTo>
                              <a:cubicBezTo>
                                <a:pt x="2258" y="251451"/>
                                <a:pt x="59894" y="319241"/>
                                <a:pt x="136515" y="334919"/>
                              </a:cubicBezTo>
                              <a:lnTo>
                                <a:pt x="170400" y="338335"/>
                              </a:lnTo>
                              <a:lnTo>
                                <a:pt x="170400" y="340592"/>
                              </a:lnTo>
                              <a:lnTo>
                                <a:pt x="136060" y="337131"/>
                              </a:lnTo>
                              <a:cubicBezTo>
                                <a:pt x="58411" y="321242"/>
                                <a:pt x="0" y="252542"/>
                                <a:pt x="0" y="170201"/>
                              </a:cubicBezTo>
                              <a:cubicBezTo>
                                <a:pt x="0" y="78840"/>
                                <a:pt x="71896" y="4287"/>
                                <a:pt x="16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343167" y="1937"/>
                          <a:ext cx="170398" cy="34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398" h="340592">
                              <a:moveTo>
                                <a:pt x="0" y="0"/>
                              </a:moveTo>
                              <a:lnTo>
                                <a:pt x="8211" y="0"/>
                              </a:lnTo>
                              <a:cubicBezTo>
                                <a:pt x="98506" y="4287"/>
                                <a:pt x="170398" y="78840"/>
                                <a:pt x="170398" y="170201"/>
                              </a:cubicBezTo>
                              <a:cubicBezTo>
                                <a:pt x="170398" y="264305"/>
                                <a:pt x="94107" y="340592"/>
                                <a:pt x="3" y="340592"/>
                              </a:cubicBezTo>
                              <a:lnTo>
                                <a:pt x="0" y="340592"/>
                              </a:lnTo>
                              <a:lnTo>
                                <a:pt x="0" y="338335"/>
                              </a:lnTo>
                              <a:lnTo>
                                <a:pt x="3" y="338335"/>
                              </a:lnTo>
                              <a:cubicBezTo>
                                <a:pt x="92861" y="338335"/>
                                <a:pt x="168142" y="263058"/>
                                <a:pt x="168142" y="170201"/>
                              </a:cubicBezTo>
                              <a:cubicBezTo>
                                <a:pt x="168142" y="77339"/>
                                <a:pt x="92861" y="2060"/>
                                <a:pt x="3" y="2060"/>
                              </a:cubicBezTo>
                              <a:lnTo>
                                <a:pt x="0" y="2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327226" y="173141"/>
                          <a:ext cx="8715" cy="8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5" h="8717">
                              <a:moveTo>
                                <a:pt x="4360" y="0"/>
                              </a:moveTo>
                              <a:cubicBezTo>
                                <a:pt x="6764" y="0"/>
                                <a:pt x="8715" y="1956"/>
                                <a:pt x="8715" y="4360"/>
                              </a:cubicBezTo>
                              <a:cubicBezTo>
                                <a:pt x="8715" y="6765"/>
                                <a:pt x="6764" y="8717"/>
                                <a:pt x="4360" y="8717"/>
                              </a:cubicBezTo>
                              <a:cubicBezTo>
                                <a:pt x="1955" y="8717"/>
                                <a:pt x="0" y="6765"/>
                                <a:pt x="0" y="4360"/>
                              </a:cubicBezTo>
                              <a:cubicBezTo>
                                <a:pt x="0" y="1956"/>
                                <a:pt x="1955" y="0"/>
                                <a:pt x="43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211205" y="50961"/>
                          <a:ext cx="307091" cy="275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091" h="275970">
                              <a:moveTo>
                                <a:pt x="251409" y="0"/>
                              </a:moveTo>
                              <a:lnTo>
                                <a:pt x="251996" y="771"/>
                              </a:lnTo>
                              <a:cubicBezTo>
                                <a:pt x="307091" y="73260"/>
                                <a:pt x="292983" y="176732"/>
                                <a:pt x="220488" y="231826"/>
                              </a:cubicBezTo>
                              <a:cubicBezTo>
                                <a:pt x="162410" y="275970"/>
                                <a:pt x="79513" y="264661"/>
                                <a:pt x="35370" y="206584"/>
                              </a:cubicBezTo>
                              <a:cubicBezTo>
                                <a:pt x="0" y="160035"/>
                                <a:pt x="9058" y="93597"/>
                                <a:pt x="55606" y="58220"/>
                              </a:cubicBezTo>
                              <a:cubicBezTo>
                                <a:pt x="92927" y="29856"/>
                                <a:pt x="146200" y="37119"/>
                                <a:pt x="174568" y="74441"/>
                              </a:cubicBezTo>
                              <a:cubicBezTo>
                                <a:pt x="197322" y="104387"/>
                                <a:pt x="191498" y="147130"/>
                                <a:pt x="161553" y="169884"/>
                              </a:cubicBezTo>
                              <a:cubicBezTo>
                                <a:pt x="137513" y="188151"/>
                                <a:pt x="103198" y="183474"/>
                                <a:pt x="84927" y="159437"/>
                              </a:cubicBezTo>
                              <a:cubicBezTo>
                                <a:pt x="70246" y="140119"/>
                                <a:pt x="74008" y="112547"/>
                                <a:pt x="93326" y="97866"/>
                              </a:cubicBezTo>
                              <a:cubicBezTo>
                                <a:pt x="108864" y="86055"/>
                                <a:pt x="131044" y="89079"/>
                                <a:pt x="142855" y="104616"/>
                              </a:cubicBezTo>
                              <a:cubicBezTo>
                                <a:pt x="152366" y="117133"/>
                                <a:pt x="149929" y="134997"/>
                                <a:pt x="137411" y="144512"/>
                              </a:cubicBezTo>
                              <a:cubicBezTo>
                                <a:pt x="127314" y="152187"/>
                                <a:pt x="112903" y="150218"/>
                                <a:pt x="105228" y="140119"/>
                              </a:cubicBezTo>
                              <a:cubicBezTo>
                                <a:pt x="99022" y="131962"/>
                                <a:pt x="100613" y="120308"/>
                                <a:pt x="108774" y="114102"/>
                              </a:cubicBezTo>
                              <a:cubicBezTo>
                                <a:pt x="115391" y="109076"/>
                                <a:pt x="124833" y="110361"/>
                                <a:pt x="129863" y="116978"/>
                              </a:cubicBezTo>
                              <a:cubicBezTo>
                                <a:pt x="133948" y="122357"/>
                                <a:pt x="132900" y="130033"/>
                                <a:pt x="127526" y="134118"/>
                              </a:cubicBezTo>
                              <a:cubicBezTo>
                                <a:pt x="123138" y="137452"/>
                                <a:pt x="116874" y="136599"/>
                                <a:pt x="113541" y="132211"/>
                              </a:cubicBezTo>
                              <a:cubicBezTo>
                                <a:pt x="110808" y="128618"/>
                                <a:pt x="111510" y="123487"/>
                                <a:pt x="115103" y="120752"/>
                              </a:cubicBezTo>
                              <a:cubicBezTo>
                                <a:pt x="118066" y="118505"/>
                                <a:pt x="122292" y="119078"/>
                                <a:pt x="124541" y="122041"/>
                              </a:cubicBezTo>
                              <a:cubicBezTo>
                                <a:pt x="126407" y="124496"/>
                                <a:pt x="125928" y="127995"/>
                                <a:pt x="123476" y="129860"/>
                              </a:cubicBezTo>
                              <a:cubicBezTo>
                                <a:pt x="121427" y="131418"/>
                                <a:pt x="118501" y="131018"/>
                                <a:pt x="116945" y="128971"/>
                              </a:cubicBezTo>
                              <a:cubicBezTo>
                                <a:pt x="115636" y="127250"/>
                                <a:pt x="115970" y="124792"/>
                                <a:pt x="117695" y="123481"/>
                              </a:cubicBezTo>
                              <a:lnTo>
                                <a:pt x="118466" y="122894"/>
                              </a:lnTo>
                              <a:lnTo>
                                <a:pt x="119639" y="124431"/>
                              </a:lnTo>
                              <a:lnTo>
                                <a:pt x="118864" y="125021"/>
                              </a:lnTo>
                              <a:cubicBezTo>
                                <a:pt x="117993" y="125685"/>
                                <a:pt x="117824" y="126929"/>
                                <a:pt x="118487" y="127800"/>
                              </a:cubicBezTo>
                              <a:cubicBezTo>
                                <a:pt x="119398" y="128999"/>
                                <a:pt x="121103" y="129232"/>
                                <a:pt x="122302" y="128322"/>
                              </a:cubicBezTo>
                              <a:cubicBezTo>
                                <a:pt x="123905" y="127105"/>
                                <a:pt x="124217" y="124813"/>
                                <a:pt x="123001" y="123210"/>
                              </a:cubicBezTo>
                              <a:cubicBezTo>
                                <a:pt x="121396" y="121101"/>
                                <a:pt x="118386" y="120691"/>
                                <a:pt x="116276" y="122296"/>
                              </a:cubicBezTo>
                              <a:cubicBezTo>
                                <a:pt x="113533" y="124380"/>
                                <a:pt x="112997" y="128297"/>
                                <a:pt x="115081" y="131040"/>
                              </a:cubicBezTo>
                              <a:cubicBezTo>
                                <a:pt x="117770" y="134576"/>
                                <a:pt x="122818" y="135264"/>
                                <a:pt x="126352" y="132578"/>
                              </a:cubicBezTo>
                              <a:cubicBezTo>
                                <a:pt x="130881" y="129140"/>
                                <a:pt x="131764" y="122675"/>
                                <a:pt x="128322" y="118149"/>
                              </a:cubicBezTo>
                              <a:cubicBezTo>
                                <a:pt x="123937" y="112385"/>
                                <a:pt x="115711" y="111262"/>
                                <a:pt x="109948" y="115644"/>
                              </a:cubicBezTo>
                              <a:cubicBezTo>
                                <a:pt x="102633" y="121201"/>
                                <a:pt x="101210" y="131638"/>
                                <a:pt x="106765" y="138950"/>
                              </a:cubicBezTo>
                              <a:cubicBezTo>
                                <a:pt x="113796" y="148198"/>
                                <a:pt x="126994" y="149995"/>
                                <a:pt x="136242" y="142970"/>
                              </a:cubicBezTo>
                              <a:cubicBezTo>
                                <a:pt x="147909" y="134104"/>
                                <a:pt x="150178" y="117455"/>
                                <a:pt x="141310" y="105786"/>
                              </a:cubicBezTo>
                              <a:cubicBezTo>
                                <a:pt x="130151" y="91102"/>
                                <a:pt x="109181" y="88243"/>
                                <a:pt x="94496" y="99407"/>
                              </a:cubicBezTo>
                              <a:cubicBezTo>
                                <a:pt x="76032" y="113440"/>
                                <a:pt x="72436" y="139799"/>
                                <a:pt x="86468" y="158264"/>
                              </a:cubicBezTo>
                              <a:cubicBezTo>
                                <a:pt x="104094" y="181451"/>
                                <a:pt x="137192" y="185966"/>
                                <a:pt x="160379" y="168344"/>
                              </a:cubicBezTo>
                              <a:cubicBezTo>
                                <a:pt x="189475" y="146233"/>
                                <a:pt x="195138" y="104707"/>
                                <a:pt x="173026" y="75615"/>
                              </a:cubicBezTo>
                              <a:cubicBezTo>
                                <a:pt x="145307" y="39140"/>
                                <a:pt x="93247" y="32045"/>
                                <a:pt x="56775" y="59760"/>
                              </a:cubicBezTo>
                              <a:cubicBezTo>
                                <a:pt x="11077" y="94490"/>
                                <a:pt x="2184" y="159718"/>
                                <a:pt x="36914" y="205412"/>
                              </a:cubicBezTo>
                              <a:cubicBezTo>
                                <a:pt x="80409" y="262642"/>
                                <a:pt x="162090" y="273776"/>
                                <a:pt x="219319" y="230285"/>
                              </a:cubicBezTo>
                              <a:cubicBezTo>
                                <a:pt x="290960" y="175839"/>
                                <a:pt x="304905" y="73585"/>
                                <a:pt x="250455" y="1941"/>
                              </a:cubicBezTo>
                              <a:lnTo>
                                <a:pt x="249869" y="1174"/>
                              </a:lnTo>
                              <a:lnTo>
                                <a:pt x="2514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0" y="0"/>
                          <a:ext cx="483714" cy="683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714" h="683777">
                              <a:moveTo>
                                <a:pt x="0" y="0"/>
                              </a:moveTo>
                              <a:lnTo>
                                <a:pt x="483714" y="0"/>
                              </a:lnTo>
                              <a:lnTo>
                                <a:pt x="483714" y="2513"/>
                              </a:lnTo>
                              <a:lnTo>
                                <a:pt x="2512" y="2513"/>
                              </a:lnTo>
                              <a:lnTo>
                                <a:pt x="2512" y="681268"/>
                              </a:lnTo>
                              <a:lnTo>
                                <a:pt x="483714" y="681268"/>
                              </a:lnTo>
                              <a:lnTo>
                                <a:pt x="483714" y="683777"/>
                              </a:lnTo>
                              <a:lnTo>
                                <a:pt x="0" y="6837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483714" y="0"/>
                          <a:ext cx="483714" cy="683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714" h="683777">
                              <a:moveTo>
                                <a:pt x="0" y="0"/>
                              </a:moveTo>
                              <a:lnTo>
                                <a:pt x="483714" y="0"/>
                              </a:lnTo>
                              <a:lnTo>
                                <a:pt x="483714" y="683777"/>
                              </a:lnTo>
                              <a:lnTo>
                                <a:pt x="0" y="683777"/>
                              </a:lnTo>
                              <a:lnTo>
                                <a:pt x="0" y="681268"/>
                              </a:lnTo>
                              <a:lnTo>
                                <a:pt x="481202" y="681268"/>
                              </a:lnTo>
                              <a:lnTo>
                                <a:pt x="481202" y="2513"/>
                              </a:lnTo>
                              <a:lnTo>
                                <a:pt x="0" y="25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850" name="Picture 18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77876" y="15257"/>
                          <a:ext cx="1862328" cy="6766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16F399" id="Group 1858" o:spid="_x0000_s1026" style="position:absolute;margin-left:-8.25pt;margin-top:11.9pt;width:478.95pt;height:53.05pt;z-index:251663360;mso-width-relative:margin;mso-height-relative:margin" coordsize="62402,6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">
              <v:shape id="Shape 1861" o:spid="_x0000_s1027" style="position:absolute;left:6819;top:19;width:2841;height:3407;visibility:visible;mso-wrap-style:square;v-text-anchor:top" coordsize="284129,340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1FmcIA&#10;AADdAAAADwAAAGRycy9kb3ducmV2LnhtbERPS4vCMBC+C/sfwix4EU3roUhtLEURPO3i6z40s23Z&#10;ZlKaaLv++o0geJuP7zlZPppW3Kl3jWUF8SICQVxa3XCl4HLez1cgnEfW2FomBX/kIN98TDJMtR34&#10;SPeTr0QIYZeigtr7LpXSlTUZdAvbEQfux/YGfYB9JXWPQwg3rVxGUSINNhwaauxoW1P5e7oZBY/Z&#10;9uv7UDZJQYOZSX3dt7tHrNT0cyzWIDyN/i1+uQ86zF8lMTy/CS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UWZwgAAAN0AAAAPAAAAAAAAAAAAAAAAAJgCAABkcnMvZG93&#10;bnJldi54bWxQSwUGAAAAAAQABAD1AAAAhwMAAAAA&#10;" path="m,l284129,r,340754l,340754,,e" fillcolor="#181717" stroked="f" strokeweight="0">
                <v:stroke miterlimit="83231f" joinstyle="miter"/>
                <v:path arrowok="t" textboxrect="0,0,284129,340754"/>
              </v:shape>
              <v:shape id="Shape 7" o:spid="_x0000_s1028" style="position:absolute;left:7192;top:58;width:2069;height:3369;visibility:visible;mso-wrap-style:square;v-text-anchor:top" coordsize="206841,336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S3I8QA&#10;AADaAAAADwAAAGRycy9kb3ducmV2LnhtbESP3WrCQBSE7wu+w3KE3pmNBX+IrqJCaa1YW/UBTrOn&#10;SXD3bMhuTfr2bkHo5TAz3zDzZWeNuFLjK8cKhkkKgjh3uuJCwfn0PJiC8AFZo3FMCn7Jw3LRe5hj&#10;pl3Ln3Q9hkJECPsMFZQh1JmUPi/Jok9cTRy9b9dYDFE2hdQNthFujXxK07G0WHFcKLGmTUn55fhj&#10;FYxG6R7NW7vbrl/8+8f+NDzsvoxSj/1uNQMRqAv/4Xv7VSuYwN+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EtyPEAAAA2gAAAA8AAAAAAAAAAAAAAAAAmAIAAGRycy9k&#10;b3ducmV2LnhtbFBLBQYAAAAABAAEAPUAAACJAwAAAAA=&#10;" path="m107939,v32435,,63810,7445,87205,17018l185039,47855c164304,38819,135590,31370,109532,31370v-40942,,-62740,19146,-62740,47855c46792,116450,81352,132397,118044,148886v42537,19673,88797,43070,88797,102617c206841,300803,175510,330160,121766,336748v-368,44,-23644,86,-24011,130c97602,336864,72601,336845,72450,336831,45975,333997,21577,326931,,317974l11696,286068v26056,10637,54767,20739,86141,20739c141436,306807,166961,288199,166961,253632v,-41473,-39345,-58490,-79226,-77098c45198,156331,7441,134529,7441,81886,7441,29779,44665,,107939,xe" fillcolor="#fffefd" stroked="f" strokeweight="0">
                <v:stroke miterlimit="83231f" joinstyle="miter"/>
                <v:path arrowok="t" textboxrect="0,0,206841,336878"/>
              </v:shape>
              <v:shape id="Shape 1862" o:spid="_x0000_s1029" style="position:absolute;left:13;top:3426;width:6806;height:3392;visibility:visible;mso-wrap-style:square;v-text-anchor:top" coordsize="680602,339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6GsIA&#10;AADdAAAADwAAAGRycy9kb3ducmV2LnhtbERPTYvCMBC9C/sfwix403RdUKlGkUVhEVRWZc9DM7bF&#10;ZlKaaKO/3giCt3m8z5nOg6nElRpXWlbw1U9AEGdWl5wrOB5WvTEI55E1VpZJwY0czGcfnSmm2rb8&#10;R9e9z0UMYZeigsL7OpXSZQUZdH1bE0fuZBuDPsIml7rBNoabSg6SZCgNlhwbCqzpp6DsvL8YBd8L&#10;s7z/693mdD/QMqzDdtQeSanuZ1hMQHgK/i1+uX91nD8eDuD5TTx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7oawgAAAN0AAAAPAAAAAAAAAAAAAAAAAJgCAABkcnMvZG93&#10;bnJldi54bWxQSwUGAAAAAAQABAD1AAAAhwMAAAAA&#10;" path="m,l680602,r,339148l,339148,,e" fillcolor="#ee973a" stroked="f" strokeweight="0">
                <v:stroke miterlimit="83231f" joinstyle="miter"/>
                <v:path arrowok="t" textboxrect="0,0,680602,339148"/>
              </v:shape>
              <v:shape id="Shape 9" o:spid="_x0000_s1030" style="position:absolute;left:347;top:4054;width:1205;height:2010;visibility:visible;mso-wrap-style:square;v-text-anchor:top" coordsize="120413,20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NFMEA&#10;AADaAAAADwAAAGRycy9kb3ducmV2LnhtbESPQWsCMRSE74X+h/CEXkrNVkS2q1GkUKwXwbW9PzbP&#10;zermZUmirv/eCILHYWa+YWaL3rbiTD40jhV8DjMQxJXTDdcK/nY/HzmIEJE1to5JwZUCLOavLzMs&#10;tLvwls5lrEWCcChQgYmxK6QMlSGLYeg64uTtnbcYk/S11B4vCW5bOcqyibTYcFow2NG3oepYnqyC&#10;kqTh8t/nm/fVerzMD6z9YaXU26BfTkFE6uMz/Gj/agVfcL+SboC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GjRTBAAAA2gAAAA8AAAAAAAAAAAAAAAAAmAIAAGRycy9kb3du&#10;cmV2LnhtbFBLBQYAAAAABAAEAPUAAACGAwAAAAA=&#10;" path="m,l23165,r,181765l120413,181765r,19251l,201016,,xe" fillcolor="#fffefd" stroked="f" strokeweight="0">
                <v:stroke miterlimit="83231f" joinstyle="miter"/>
                <v:path arrowok="t" textboxrect="0,0,120413,201016"/>
              </v:shape>
              <v:shape id="Shape 1863" o:spid="_x0000_s1031" style="position:absolute;left:1917;top:4054;width:232;height:2010;visibility:visible;mso-wrap-style:square;v-text-anchor:top" coordsize="23166,20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QocIA&#10;AADdAAAADwAAAGRycy9kb3ducmV2LnhtbERP32vCMBB+H/g/hBN8m6kTpO1My3AIvjhYNxDfjuaW&#10;liWX0kSt//0yGOztPr6ft60nZ8WVxtB7VrBaZiCIW697Ngo+P/aPOYgQkTVaz6TgTgHqavawxVL7&#10;G7/TtYlGpBAOJSroYhxKKUPbkcOw9ANx4r786DAmOBqpR7ylcGflU5ZtpMOeU0OHA+06ar+bi1Ng&#10;3/zZHo5588ptb4oGTVGcjFKL+fTyDCLSFP/Ff+6DTvPzzRp+v0kny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9ChwgAAAN0AAAAPAAAAAAAAAAAAAAAAAJgCAABkcnMvZG93&#10;bnJldi54bWxQSwUGAAAAAAQABAD1AAAAhwMAAAAA&#10;" path="m,l23166,r,201016l,201016,,e" fillcolor="#fffefd" stroked="f" strokeweight="0">
                <v:stroke miterlimit="83231f" joinstyle="miter"/>
                <v:path arrowok="t" textboxrect="0,0,23166,201016"/>
              </v:shape>
              <v:shape id="Shape 11" o:spid="_x0000_s1032" style="position:absolute;left:2491;top:4054;width:1583;height:2010;visibility:visible;mso-wrap-style:square;v-text-anchor:top" coordsize="158266,20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2uMMA&#10;AADbAAAADwAAAGRycy9kb3ducmV2LnhtbERPTWvCQBC9C/0PyxS86caWVkndBBUKQinV6MXbkJ0m&#10;IdnZkN3q2l/fLQje5vE+Z5kH04kzDa6xrGA2TUAQl1Y3XCk4Ht4nCxDOI2vsLJOCKznIs4fRElNt&#10;L7ync+ErEUPYpaig9r5PpXRlTQbd1PbEkfu2g0Ef4VBJPeAlhptOPiXJqzTYcGyosadNTWVb/BgF&#10;1fVzvlkn9BtCues+Xp6/Tm0rlRo/htUbCE/B38U391bH+TP4/yU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T2uMMAAADbAAAADwAAAAAAAAAAAAAAAACYAgAAZHJzL2Rv&#10;d25yZXYueG1sUEsFBgAAAAAEAAQA9QAAAIgDAAAAAA==&#10;" path="m,l158266,r,19257l90720,19257r,181759l67222,201016r,-181759l,19257,,xe" fillcolor="#fffefd" stroked="f" strokeweight="0">
                <v:stroke miterlimit="83231f" joinstyle="miter"/>
                <v:path arrowok="t" textboxrect="0,0,158266,201016"/>
              </v:shape>
              <v:shape id="Shape 1864" o:spid="_x0000_s1033" style="position:absolute;left:4417;top:4054;width:231;height:2010;visibility:visible;mso-wrap-style:square;v-text-anchor:top" coordsize="23169,20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hCcQA&#10;AADdAAAADwAAAGRycy9kb3ducmV2LnhtbERPTWsCMRC9F/ofwgi91axSRVejFKVU8SBVEbwNm3Gz&#10;upmsm6jrv28KQm/zeJ8znja2FDeqfeFYQaedgCDOnC44V7Dbfr0PQPiArLF0TAoe5GE6eX0ZY6rd&#10;nX/otgm5iCHsU1RgQqhSKX1myKJvu4o4ckdXWwwR1rnUNd5juC1lN0n60mLBscFgRTND2XlztQoW&#10;+rAM+9NlZb6HvtddX7bHczlX6q3VfI5ABGrCv/jpXug4f9D/gL9v4gly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hIQnEAAAA3QAAAA8AAAAAAAAAAAAAAAAAmAIAAGRycy9k&#10;b3ducmV2LnhtbFBLBQYAAAAABAAEAPUAAACJAwAAAAA=&#10;" path="m,l23169,r,201016l,201016,,e" fillcolor="#fffefd" stroked="f" strokeweight="0">
                <v:stroke miterlimit="83231f" joinstyle="miter"/>
                <v:path arrowok="t" textboxrect="0,0,23169,201016"/>
              </v:shape>
              <v:shape id="Shape 13" o:spid="_x0000_s1034" style="position:absolute;left:4984;top:4054;width:731;height:2092;visibility:visible;mso-wrap-style:square;v-text-anchor:top" coordsize="73097,209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z/JcEA&#10;AADbAAAADwAAAGRycy9kb3ducmV2LnhtbERPTWvCQBC9F/wPywjemo0KpaZZRdSAt1IV7HHIjtm0&#10;2dmQXZP477uFQm/zeJ+Tb0bbiJ46XztWME9SEMSl0zVXCi7n4vkVhA/IGhvHpOBBHjbryVOOmXYD&#10;f1B/CpWIIewzVGBCaDMpfWnIok9cSxy5m+sshgi7SuoOhxhuG7lI0xdpsebYYLClnaHy+3S3Cuxw&#10;KOSnW9zq6/7w3ly+VmbYaaVm03H7BiLQGP7Ff+6jjvOX8PtLPE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/yXBAAAA2wAAAA8AAAAAAAAAAAAAAAAAmAIAAGRycy9kb3du&#10;cmV2LnhtbFBLBQYAAAAABAAEAPUAAACGAwAAAAA=&#10;" path="m49929,l73097,r,123026c73097,182091,53845,196776,4896,209175l,188943v35895,-9790,49929,-20884,49929,-66571l49929,xe" fillcolor="#fffefd" stroked="f" strokeweight="0">
                <v:stroke miterlimit="83231f" joinstyle="miter"/>
                <v:path arrowok="t" textboxrect="0,0,73097,209175"/>
              </v:shape>
              <v:shape id="Shape 14" o:spid="_x0000_s1035" style="position:absolute;left:6806;top:4054;width:916;height:2010;visibility:visible;mso-wrap-style:square;v-text-anchor:top" coordsize="91617,20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yWMAA&#10;AADbAAAADwAAAGRycy9kb3ducmV2LnhtbERPy6rCMBDdC/5DGOHuNFWuUqpRfHDBrQ/E5dCMbbWZ&#10;1CbV3r83guBuDuc5s0VrSvGg2hWWFQwHEQji1OqCMwXHw18/BuE8ssbSMin4JweLebczw0TbJ+/o&#10;sfeZCCHsElSQe18lUro0J4NuYCviwF1sbdAHWGdS1/gM4aaUoyiaSIMFh4YcK1rnlN72jVFQNhO7&#10;3Kxu2/Nl04zj+H49rQ9XpX567XIKwlPrv+KPe6vD/F94/xIO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IyWMAAAADbAAAADwAAAAAAAAAAAAAAAACYAgAAZHJzL2Rvd25y&#10;ZXYueG1sUEsFBgAAAAAEAAQA9QAAAIUDAAAAAA==&#10;" path="m1304,l14275,,91617,201016r-25455,l44299,144238,,144238,,125309r37445,l1304,21565,1304,xe" fillcolor="#322e2b" stroked="f" strokeweight="0">
                <v:stroke miterlimit="83231f" joinstyle="miter"/>
                <v:path arrowok="t" textboxrect="0,0,91617,201016"/>
              </v:shape>
              <v:shape id="Shape 15" o:spid="_x0000_s1036" style="position:absolute;left:5940;top:4054;width:879;height:2010;visibility:visible;mso-wrap-style:square;v-text-anchor:top" coordsize="87866,20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QjZsMA&#10;AADbAAAADwAAAGRycy9kb3ducmV2LnhtbERP22oCMRB9L/gPYQp9q4nWimyNoq2CPljw8gHjZrq7&#10;NJlsN6m7/r0RCn2bw7nOdN45Ky7UhMqzhkFfgSDOvam40HA6rp8nIEJENmg9k4YrBZjPeg9TzIxv&#10;eU+XQyxECuGQoYYyxjqTMuQlOQx9XxMn7ss3DmOCTSFNg20Kd1YOlRpLhxWnhhJrei8p/z78Og0f&#10;7fbFfq526rzY2eFSjTbyZzDS+umxW7yBiNTFf/Gfe2PS/Fe4/5IO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QjZsMAAADbAAAADwAAAAAAAAAAAAAAAACYAgAAZHJzL2Rv&#10;d25yZXYueG1sUEsFBgAAAAAEAAQA9QAAAIgDAAAAAA==&#10;" path="m75712,l87866,r,21565l52215,125309r35651,l87866,144238r-42502,l23825,201016,,201016,75712,xe" fillcolor="#fffefd" stroked="f" strokeweight="0">
                <v:stroke miterlimit="83231f" joinstyle="miter"/>
                <v:path arrowok="t" textboxrect="0,0,87866,201016"/>
              </v:shape>
              <v:shape id="Shape 16" o:spid="_x0000_s1037" style="position:absolute;left:7840;top:34;width:937;height:349;visibility:visible;mso-wrap-style:square;v-text-anchor:top" coordsize="93708,34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RsMEA&#10;AADbAAAADwAAAGRycy9kb3ducmV2LnhtbERPS2vCQBC+F/wPywi9FLPbHkRiVpFARCSX2vY+ZCcP&#10;zM7G7Fbjv3eFQm/z8T0n2062F1cafedYw3uiQBBXznTcaPj+KhYrED4gG+wdk4Y7edhuZi8Zpsbd&#10;+JOup9CIGMI+RQ1tCEMqpa9asugTNxBHrnajxRDh2Egz4i2G215+KLWUFjuODS0OlLdUnU+/VsO5&#10;vPzcZV7sylrVb9NxX3o1rLR+nU+7NYhAU/gX/7kPJs5fwvOXeI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M0bDBAAAA2wAAAA8AAAAAAAAAAAAAAAAAmAIAAGRycy9kb3du&#10;cmV2LnhtbFBLBQYAAAAABAAEAPUAAACGAwAAAAA=&#10;" path="m5476,l16287,,47038,18390,77501,,88240,r5468,7979l56373,34906r-19030,l,7979,5476,xe" fillcolor="#ee973a" stroked="f" strokeweight="0">
                <v:stroke miterlimit="83231f" joinstyle="miter"/>
                <v:path arrowok="t" textboxrect="0,0,93708,34906"/>
              </v:shape>
              <v:shape id="Shape 17" o:spid="_x0000_s1038" style="position:absolute;left:1727;top:19;width:1704;height:3406;visibility:visible;mso-wrap-style:square;v-text-anchor:top" coordsize="170400,340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pA8EA&#10;AADbAAAADwAAAGRycy9kb3ducmV2LnhtbERPTWvCQBC9F/wPywje6iYebImuIoJFeqvt6nXMTrLB&#10;7GzIbjT9991Cobd5vM9Zb0fXijv1ofGsIJ9nIIhLbxquFXx9Hp5fQYSIbLD1TAq+KcB2M3laY2H8&#10;gz/ofoq1SCEcClRgY+wKKUNpyWGY+444cZXvHcYE+1qaHh8p3LVykWVL6bDh1GCxo72l8nYanIKz&#10;9m9DXR3tNVze9aLyeadvWqnZdNytQEQa47/4z300af4L/P6SDp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5qQPBAAAA2wAAAA8AAAAAAAAAAAAAAAAAmAIAAGRycy9kb3du&#10;cmV2LnhtbFBLBQYAAAAABAAEAPUAAACGAwAAAAA=&#10;" path="m162192,r8208,l170400,2060,136515,5476c59894,21154,2258,88947,2258,170201v,81250,57636,149040,134257,164718l170400,338335r,2257l136060,337131c58411,321242,,252542,,170201,,78840,71896,4287,162192,xe" fillcolor="#181717" stroked="f" strokeweight="0">
                <v:stroke miterlimit="83231f" joinstyle="miter"/>
                <v:path arrowok="t" textboxrect="0,0,170400,340592"/>
              </v:shape>
              <v:shape id="Shape 18" o:spid="_x0000_s1039" style="position:absolute;left:3431;top:19;width:1704;height:3406;visibility:visible;mso-wrap-style:square;v-text-anchor:top" coordsize="170398,340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qaMUA&#10;AADbAAAADwAAAGRycy9kb3ducmV2LnhtbESPT0sDQQzF74LfYYjQm521hyJrp6UKYulBsZW2x7CT&#10;7i6dyaw7s3/005uD0FvCe3nvl8Vq9E711MY6sIGHaQaKuAi25tLA1/71/hFUTMgWXWAy8EMRVsvb&#10;mwXmNgz8Sf0ulUpCOOZooEqpybWORUUe4zQ0xKKdQ+sxydqW2rY4SLh3epZlc+2xZmmosKGXiorL&#10;rvMGDs/8fuy74Xvz8duh1nu3fTs5YyZ34/oJVKIxXc3/1xsr+AIrv8gA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KpoxQAAANsAAAAPAAAAAAAAAAAAAAAAAJgCAABkcnMv&#10;ZG93bnJldi54bWxQSwUGAAAAAAQABAD1AAAAigMAAAAA&#10;" path="m,l8211,c98506,4287,170398,78840,170398,170201,170398,264305,94107,340592,3,340592r-3,l,338335r3,c92861,338335,168142,263058,168142,170201,168142,77339,92861,2060,3,2060r-3,l,xe" fillcolor="#181717" stroked="f" strokeweight="0">
                <v:stroke miterlimit="83231f" joinstyle="miter"/>
                <v:path arrowok="t" textboxrect="0,0,170398,340592"/>
              </v:shape>
              <v:shape id="Shape 19" o:spid="_x0000_s1040" style="position:absolute;left:3272;top:1731;width:87;height:87;visibility:visible;mso-wrap-style:square;v-text-anchor:top" coordsize="8715,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OYsIA&#10;AADbAAAADwAAAGRycy9kb3ducmV2LnhtbERPTWvCQBC9F/wPyxR6q5uWojHNKrZQ6E2qXrwN2Ul2&#10;bXY2ZleT/ntXKHibx/uccjW6VlyoD9azgpdpBoK48tpyo2C/+3rOQYSIrLH1TAr+KMBqOXkosdB+&#10;4B+6bGMjUgiHAhWYGLtCylAZchimviNOXO17hzHBvpG6xyGFu1a+ZtlMOrScGgx29Gmo+t2enYKP&#10;/HzczGf1YVifXH44Gvu2qaxST4/j+h1EpDHexf/ub53mL+D2Szp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5iwgAAANsAAAAPAAAAAAAAAAAAAAAAAJgCAABkcnMvZG93&#10;bnJldi54bWxQSwUGAAAAAAQABAD1AAAAhwMAAAAA&#10;" path="m4360,c6764,,8715,1956,8715,4360v,2405,-1951,4357,-4355,4357c1955,8717,,6765,,4360,,1956,1955,,4360,xe" fillcolor="#181717" stroked="f" strokeweight="0">
                <v:stroke miterlimit="83231f" joinstyle="miter"/>
                <v:path arrowok="t" textboxrect="0,0,8715,8717"/>
              </v:shape>
              <v:shape id="Shape 20" o:spid="_x0000_s1041" style="position:absolute;left:2112;top:509;width:3070;height:2760;visibility:visible;mso-wrap-style:square;v-text-anchor:top" coordsize="307091,275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dq8IA&#10;AADbAAAADwAAAGRycy9kb3ducmV2LnhtbERPPWvDMBDdA/0P4gpdQiLFQyiulVBaChmagN1CPV6s&#10;q21qnYyl2M6/j4ZAx8f7zvaz7cRIg28da9isFQjiypmWaw3fXx+rZxA+IBvsHJOGK3nY7x4WGabG&#10;TZzTWIRaxBD2KWpoQuhTKX3VkEW/dj1x5H7dYDFEONTSDDjFcNvJRKmttNhybGiwp7eGqr/iYjWU&#10;h8/yeFrm7kep9/OpGE1SFUetnx7n1xcQgebwL767D0ZDEtfHL/EH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12rwgAAANsAAAAPAAAAAAAAAAAAAAAAAJgCAABkcnMvZG93&#10;bnJldi54bWxQSwUGAAAAAAQABAD1AAAAhwMAAAAA&#10;" path="m251409,r587,771c307091,73260,292983,176732,220488,231826,162410,275970,79513,264661,35370,206584,,160035,9058,93597,55606,58220,92927,29856,146200,37119,174568,74441v22754,29946,16930,72689,-13015,95443c137513,188151,103198,183474,84927,159437,70246,140119,74008,112547,93326,97866v15538,-11811,37718,-8787,49529,6750c152366,117133,149929,134997,137411,144512v-10097,7675,-24508,5706,-32183,-4393c99022,131962,100613,120308,108774,114102v6617,-5026,16059,-3741,21089,2876c133948,122357,132900,130033,127526,134118v-4388,3334,-10652,2481,-13985,-1907c110808,128618,111510,123487,115103,120752v2963,-2247,7189,-1674,9438,1289c126407,124496,125928,127995,123476,129860v-2049,1558,-4975,1158,-6531,-889c115636,127250,115970,124792,117695,123481r771,-587l119639,124431r-775,590c117993,125685,117824,126929,118487,127800v911,1199,2616,1432,3815,522c123905,127105,124217,124813,123001,123210v-1605,-2109,-4615,-2519,-6725,-914c113533,124380,112997,128297,115081,131040v2689,3536,7737,4224,11271,1538c130881,129140,131764,122675,128322,118149v-4385,-5764,-12611,-6887,-18374,-2505c102633,121201,101210,131638,106765,138950v7031,9248,20229,11045,29477,4020c147909,134104,150178,117455,141310,105786,130151,91102,109181,88243,94496,99407v-18464,14033,-22060,40392,-8028,58857c104094,181451,137192,185966,160379,168344v29096,-22111,34759,-63637,12647,-92729c145307,39140,93247,32045,56775,59760,11077,94490,2184,159718,36914,205412v43495,57230,125176,68364,182405,24873c290960,175839,304905,73585,250455,1941r-586,-767l251409,xe" fillcolor="#181717" stroked="f" strokeweight="0">
                <v:stroke miterlimit="83231f" joinstyle="miter"/>
                <v:path arrowok="t" textboxrect="0,0,307091,275970"/>
              </v:shape>
              <v:shape id="Shape 21" o:spid="_x0000_s1042" style="position:absolute;width:4837;height:6837;visibility:visible;mso-wrap-style:square;v-text-anchor:top" coordsize="483714,683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x1cMA&#10;AADbAAAADwAAAGRycy9kb3ducmV2LnhtbESPQWsCMRSE70L/Q3iF3jSrBy1bo4hFrPQg3foDHpvn&#10;ZnHzsk3i7vrvG0HwOMzMN8xyPdhGdORD7VjBdJKBIC6drrlScPrdjd9BhIissXFMCm4UYL16GS0x&#10;167nH+qKWIkE4ZCjAhNjm0sZSkMWw8S1xMk7O28xJukrqT32CW4bOcuyubRYc1ow2NLWUHkprlbB&#10;ofYnP+xDb2x5XCy+P/+6bDdX6u112HyAiDTEZ/jR/tIKZlO4f0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Ax1cMAAADbAAAADwAAAAAAAAAAAAAAAACYAgAAZHJzL2Rv&#10;d25yZXYueG1sUEsFBgAAAAAEAAQA9QAAAIgDAAAAAA==&#10;" path="m,l483714,r,2513l2512,2513r,678755l483714,681268r,2509l,683777,,xe" fillcolor="#181717" stroked="f" strokeweight="0">
                <v:stroke miterlimit="83231f" joinstyle="miter"/>
                <v:path arrowok="t" textboxrect="0,0,483714,683777"/>
              </v:shape>
              <v:shape id="Shape 22" o:spid="_x0000_s1043" style="position:absolute;left:4837;width:4837;height:6837;visibility:visible;mso-wrap-style:square;v-text-anchor:top" coordsize="483714,683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vosMA&#10;AADbAAAADwAAAGRycy9kb3ducmV2LnhtbESPQWsCMRSE74X+h/AK3mq2e9CyNYq0iIoHqfoDHpvX&#10;zeLmZZvE3fXfG0HwOMzMN8xsMdhGdORD7VjBxzgDQVw6XXOl4HRcvX+CCBFZY+OYFFwpwGL++jLD&#10;Qruef6k7xEokCIcCFZgY20LKUBqyGMauJU7en/MWY5K+ktpjn+C2kXmWTaTFmtOCwZa+DZXnw8Uq&#10;2Nb+5Id16I0t99Pp7ue/y1YTpUZvw/ILRKQhPsOP9kYryHO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KvosMAAADbAAAADwAAAAAAAAAAAAAAAACYAgAAZHJzL2Rv&#10;d25yZXYueG1sUEsFBgAAAAAEAAQA9QAAAIgDAAAAAA==&#10;" path="m,l483714,r,683777l,683777r,-2509l481202,681268r,-678755l,2513,,xe" fillcolor="#181717" stroked="f" strokeweight="0">
                <v:stroke miterlimit="83231f" joinstyle="miter"/>
                <v:path arrowok="t" textboxrect="0,0,483714,683777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50" o:spid="_x0000_s1044" type="#_x0000_t75" style="position:absolute;left:43778;top:152;width:18624;height:6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5SpvFAAAA3QAAAA8AAABkcnMvZG93bnJldi54bWxEj0FrwkAQhe8F/8MyQm91o1AJ0VVEFLwI&#10;bZpDexuyYxLNzobsatJ/3zkIvc3w3rz3zXo7ulY9qA+NZwPzWQKKuPS24cpA8XV8S0GFiGyx9UwG&#10;finAdjN5WWNm/cCf9MhjpSSEQ4YG6hi7TOtQ1uQwzHxHLNrF9w6jrH2lbY+DhLtWL5JkqR02LA01&#10;drSvqbzld2fgMh9+vitqyo8Cr3l6GG7duSiMeZ2OuxWoSGP8Nz+vT1bw03fhl29kBL3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OUqbxQAAAN0AAAAPAAAAAAAAAAAAAAAA&#10;AJ8CAABkcnMvZG93bnJldi54bWxQSwUGAAAAAAQABAD3AAAAkQMAAAAA&#10;">
                <v:imagedata r:id="rId2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66"/>
    <w:rsid w:val="000A4116"/>
    <w:rsid w:val="00242B58"/>
    <w:rsid w:val="003229BE"/>
    <w:rsid w:val="008214F5"/>
    <w:rsid w:val="00821E20"/>
    <w:rsid w:val="00844B20"/>
    <w:rsid w:val="00B25F66"/>
    <w:rsid w:val="00C42A03"/>
    <w:rsid w:val="00E0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5251C-C09A-49CA-B647-3BCDD48C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5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1E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821E20"/>
  </w:style>
  <w:style w:type="paragraph" w:styleId="Noga">
    <w:name w:val="footer"/>
    <w:basedOn w:val="Navaden"/>
    <w:link w:val="NogaZnak"/>
    <w:uiPriority w:val="99"/>
    <w:unhideWhenUsed/>
    <w:rsid w:val="00821E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82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le\Desktop\Dopisni%20list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list_predloga.dotx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Strle</dc:creator>
  <cp:keywords/>
  <dc:description/>
  <cp:lastModifiedBy>Strle</cp:lastModifiedBy>
  <cp:revision>2</cp:revision>
  <dcterms:created xsi:type="dcterms:W3CDTF">2020-05-11T12:38:00Z</dcterms:created>
  <dcterms:modified xsi:type="dcterms:W3CDTF">2020-05-11T12:40:00Z</dcterms:modified>
</cp:coreProperties>
</file>