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9F7C" w14:textId="77777777" w:rsidR="00C42A03" w:rsidRDefault="00C42A03"/>
    <w:p w14:paraId="42A5224D" w14:textId="77777777" w:rsidR="00CA3D94" w:rsidRDefault="00CA3D94"/>
    <w:p w14:paraId="5421BE09" w14:textId="77777777" w:rsidR="00CA3D94" w:rsidRDefault="00CA3D94" w:rsidP="00CA3D94">
      <w:pPr>
        <w:jc w:val="center"/>
        <w:rPr>
          <w:b/>
        </w:rPr>
      </w:pPr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>. razreda v prvem ocenjevalnem obdobju 202</w:t>
      </w:r>
      <w:r>
        <w:rPr>
          <w:b/>
        </w:rPr>
        <w:t>2</w:t>
      </w:r>
      <w:r w:rsidRPr="00890654">
        <w:rPr>
          <w:b/>
        </w:rPr>
        <w:t>/202</w:t>
      </w:r>
      <w:r>
        <w:rPr>
          <w:b/>
        </w:rPr>
        <w:t>3</w:t>
      </w:r>
    </w:p>
    <w:p w14:paraId="2D8445D9" w14:textId="77777777" w:rsidR="00CA3D94" w:rsidRDefault="00CA3D94" w:rsidP="00CA3D94">
      <w:pPr>
        <w:jc w:val="center"/>
        <w:rPr>
          <w:b/>
        </w:rPr>
      </w:pPr>
    </w:p>
    <w:p w14:paraId="467862DC" w14:textId="77777777" w:rsidR="00CA3D94" w:rsidRDefault="00CA3D94" w:rsidP="00CA3D94">
      <w:pPr>
        <w:jc w:val="both"/>
        <w:rPr>
          <w:b/>
        </w:rPr>
      </w:pPr>
      <w:r>
        <w:rPr>
          <w:b/>
        </w:rPr>
        <w:t>September 2022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CA3D94" w:rsidRPr="00890654" w14:paraId="289AE763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14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B9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374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D20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F63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55A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8A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A02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665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E85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EA1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6D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2B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F40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0B0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FF2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5FB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E6D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76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BCC9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253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742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7BC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3E54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49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FA3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A06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13C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344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AD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CA3D94" w:rsidRPr="00890654" w14:paraId="534CCAD3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8F6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B62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F3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2C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2C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40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4EC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6F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714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0B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BD4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294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41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2BF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640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2E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ED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34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FA6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E7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03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34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12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40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1B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699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71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A36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D8D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96A4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A3D94" w:rsidRPr="00890654" w14:paraId="20F61CB3" w14:textId="77777777" w:rsidTr="00CA3D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1C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47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47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88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CAC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E1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38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BDB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EC8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933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04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0B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8DF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106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419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EE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A3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0C3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3D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979B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0262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4352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80D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D36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DBC1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553B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E0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61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B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E2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44B02BDA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83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B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57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AE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EA0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BD4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F3A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4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0C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216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8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86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79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47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41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C4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6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BB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8BE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2C68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73B8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3880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576A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62B9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3969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55BC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B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E1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32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23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26FC5A04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19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EC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B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5E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44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25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372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BE1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33D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C81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160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FA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031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4AC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31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60A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35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66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262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DE8B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449B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D61B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9F6E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1E4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540B2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CC03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F12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94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9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73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751669AA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08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43B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00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5E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E4B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A8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18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19C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AB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552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F1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0A5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115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6C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EF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B39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544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39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D7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4745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0518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5522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EA54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649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C948B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70C0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B2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04B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92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98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0F2454DB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39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D1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F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CC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26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8C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62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D3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49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B2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D5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EC0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C95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FD6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E4E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51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D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5B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FA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5A68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3417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4698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1F37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6847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036C7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5F34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B3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27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8D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57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65433E7C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1D9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C8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F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85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D12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AB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FB7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5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F5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C7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8F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BDE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A27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44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7FE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E6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5ED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7A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268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9FD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3E27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41E5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CB60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06D9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78BFB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F165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E3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AC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EC5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EA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0CE6CF81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A8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07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6F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B3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A9C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D90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7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A7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06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526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4F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F2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A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08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19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D9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C9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A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C0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FE51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4C1C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9E28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33D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E46F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85D30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E07E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86F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3C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DD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A6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0B5C2675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502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6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CC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4A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24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08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EA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D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0A1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21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20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A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B2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F2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16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02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9C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AF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DF1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AAAB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47EB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DB72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72A8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6759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1952A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4D11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834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4E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750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21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30470E0F" w14:textId="77777777" w:rsidTr="00CA3D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AC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6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597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B2E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44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116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145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C2C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5F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6B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55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1C7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CE6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22F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C1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1BD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D2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C62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32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96D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FC3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4BBA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F733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336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3452F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EDB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BD7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20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9A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30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7460A89A" w14:textId="77777777" w:rsidTr="00CA3D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101F" w14:textId="77777777" w:rsidR="00CA3D9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315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3D7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A3C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967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C55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D66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BBF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88B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AA2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58C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AB4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91B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D12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C3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E88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B49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153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C6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EEF10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A1B8B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3730A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521BA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FCD81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FA200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B7F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3BA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B45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581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8F2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3B310931" w14:textId="77777777" w:rsidR="00CA3D94" w:rsidRDefault="00CA3D94" w:rsidP="00CA3D94">
      <w:pPr>
        <w:jc w:val="both"/>
        <w:rPr>
          <w:b/>
        </w:rPr>
      </w:pPr>
    </w:p>
    <w:p w14:paraId="633A7058" w14:textId="77777777" w:rsidR="00CA3D94" w:rsidRDefault="00CA3D94" w:rsidP="00CA3D94">
      <w:pPr>
        <w:jc w:val="both"/>
        <w:rPr>
          <w:b/>
        </w:rPr>
      </w:pPr>
    </w:p>
    <w:p w14:paraId="53F4CE1D" w14:textId="77777777" w:rsidR="00CA3D94" w:rsidRDefault="00CA3D94" w:rsidP="00CA3D94">
      <w:pPr>
        <w:jc w:val="both"/>
        <w:rPr>
          <w:b/>
        </w:rPr>
      </w:pPr>
    </w:p>
    <w:p w14:paraId="719408D2" w14:textId="77777777" w:rsidR="00CA3D94" w:rsidRDefault="00CA3D94" w:rsidP="00CA3D94">
      <w:pPr>
        <w:jc w:val="both"/>
        <w:rPr>
          <w:b/>
        </w:rPr>
      </w:pPr>
    </w:p>
    <w:p w14:paraId="57235BC5" w14:textId="77777777" w:rsidR="00CA3D94" w:rsidRDefault="00CA3D94" w:rsidP="00CA3D94">
      <w:pPr>
        <w:jc w:val="both"/>
        <w:rPr>
          <w:b/>
        </w:rPr>
      </w:pPr>
    </w:p>
    <w:p w14:paraId="02847B99" w14:textId="77777777" w:rsidR="00CA3D94" w:rsidRDefault="00CA3D94" w:rsidP="00CA3D94">
      <w:pPr>
        <w:jc w:val="both"/>
        <w:rPr>
          <w:b/>
        </w:rPr>
      </w:pPr>
    </w:p>
    <w:p w14:paraId="2F8646B1" w14:textId="77777777" w:rsidR="00CA3D94" w:rsidRDefault="00CA3D94" w:rsidP="00CA3D94">
      <w:pPr>
        <w:jc w:val="both"/>
        <w:rPr>
          <w:b/>
        </w:rPr>
      </w:pPr>
    </w:p>
    <w:p w14:paraId="4D52D14A" w14:textId="77777777" w:rsidR="00CA3D94" w:rsidRDefault="00CA3D94" w:rsidP="00CA3D94">
      <w:pPr>
        <w:jc w:val="both"/>
        <w:rPr>
          <w:b/>
        </w:rPr>
      </w:pPr>
    </w:p>
    <w:p w14:paraId="7D33DE51" w14:textId="77777777" w:rsidR="00CA3D94" w:rsidRDefault="00CA3D94" w:rsidP="00CA3D94">
      <w:pPr>
        <w:jc w:val="both"/>
        <w:rPr>
          <w:b/>
        </w:rPr>
      </w:pPr>
    </w:p>
    <w:p w14:paraId="49E4D2D8" w14:textId="77777777" w:rsidR="00CA3D94" w:rsidRDefault="00CA3D94" w:rsidP="00CA3D94">
      <w:pPr>
        <w:jc w:val="both"/>
        <w:rPr>
          <w:b/>
        </w:rPr>
      </w:pPr>
      <w:r>
        <w:rPr>
          <w:b/>
        </w:rPr>
        <w:t>Oktober 2022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525"/>
        <w:gridCol w:w="570"/>
        <w:gridCol w:w="400"/>
      </w:tblGrid>
      <w:tr w:rsidR="00CA3D94" w:rsidRPr="00890654" w14:paraId="77901FD5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876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599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507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CCE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AF4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1C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C7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2DA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6A5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2D94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5EA9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F59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146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115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AAA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6CF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FA7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749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D7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427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1EE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57A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D79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E32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CA3D94" w:rsidRPr="00890654" w14:paraId="7A77A93D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D1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E7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AF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23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300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6E64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BBF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B3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416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46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66E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98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5B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A3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FB9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81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388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35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F4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D97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3C9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39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D5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FE9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A3D94" w:rsidRPr="00890654" w14:paraId="7A7B6D5F" w14:textId="77777777" w:rsidTr="00CA3D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6D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4E1D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977E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9E7F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4726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5AF6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8233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CED4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7518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04DC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40C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EE1E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ECACB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9B30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509C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3E3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EA8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A68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6B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B2F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819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80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14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1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664A386B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6A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4D94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1105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D1B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45B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CAA2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C9154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12C1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5412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143F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A446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F419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2428B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A5B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776D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5E01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33DC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5F08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5BB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28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F8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66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F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14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07455A90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BB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CAC6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FE8F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8AF2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5700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84B4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C071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87D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204F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65F9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ECD9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3207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0FE4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882A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805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61C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B329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1A39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A7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68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BEC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BF8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1CD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E0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68D3F72E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18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69EB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469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5316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6299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7786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41DCE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3940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3C1B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B613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D961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37D5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EB768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ED45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3CE8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756E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EB75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D289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0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B6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6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15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E3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1F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2CFB33B7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4D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BF45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A8B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611F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C4E8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D7F6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DCE6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488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B237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C52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933D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66F7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DD5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A257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BB7F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E780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E3A9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B961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04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75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94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F0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467" w14:textId="3D823F98" w:rsidR="00CA3D94" w:rsidRPr="00AD795D" w:rsidRDefault="0085620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08B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3BA890BC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82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A3D6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1C1C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4B03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8E02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D396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3EEA9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AB77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C250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508C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EC3E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F9B8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DDB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691A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DA9D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ACED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EE1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0310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10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7F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79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8AD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1261" w14:textId="45BD6A6B" w:rsidR="00CA3D94" w:rsidRPr="00AD795D" w:rsidRDefault="0085620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  <w:r w:rsidR="00CA3D94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69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698D7E01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E6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2802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B855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6B8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440D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9271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2E72A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158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9363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108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1F6B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38A3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69A2B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323D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1AF4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E83B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021E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08E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6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47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34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354F" w14:textId="4583DCB4" w:rsidR="00CA3D94" w:rsidRPr="00AD795D" w:rsidRDefault="0085620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29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3C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6AFE73A7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CB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1081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02B8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1C2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C76D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6F90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6D72B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6AE2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3AF3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5886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FA75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2D9F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BFD4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D1BC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F5B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CFE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5D2C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4C72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1F3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28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AF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DF4" w14:textId="56D5FA42" w:rsidR="00CA3D94" w:rsidRPr="00AD795D" w:rsidRDefault="0085620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77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08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22A82917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6C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0A1F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2885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5B5B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82EC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75C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E96E3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706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5F63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4A44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020D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9F15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7D5B6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9018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C29A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6B98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7F29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26B7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6B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0C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75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93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B5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B8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7A8C23F2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22D" w14:textId="77777777" w:rsidR="00CA3D9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F126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0D86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A8DA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84B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4C4D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C069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908A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D438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3BA7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4C10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D9E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C06D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0266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EEEAC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1C39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83B1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08C2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362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24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8F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28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349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64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6D4C04A1" w14:textId="77777777" w:rsidR="00CA3D94" w:rsidRDefault="00CA3D94" w:rsidP="00CA3D94">
      <w:pPr>
        <w:jc w:val="both"/>
        <w:rPr>
          <w:b/>
        </w:rPr>
      </w:pPr>
    </w:p>
    <w:p w14:paraId="185A8F4C" w14:textId="77777777" w:rsidR="00CA3D94" w:rsidRDefault="00CA3D94" w:rsidP="00CA3D94">
      <w:pPr>
        <w:jc w:val="both"/>
        <w:rPr>
          <w:b/>
        </w:rPr>
      </w:pPr>
    </w:p>
    <w:p w14:paraId="6538255B" w14:textId="77777777" w:rsidR="00CA3D94" w:rsidRDefault="00CA3D94" w:rsidP="00CA3D94">
      <w:pPr>
        <w:jc w:val="both"/>
        <w:rPr>
          <w:b/>
        </w:rPr>
      </w:pPr>
    </w:p>
    <w:p w14:paraId="35FE1097" w14:textId="77777777" w:rsidR="00CA3D94" w:rsidRDefault="00CA3D94" w:rsidP="00CA3D94">
      <w:pPr>
        <w:jc w:val="both"/>
        <w:rPr>
          <w:b/>
        </w:rPr>
      </w:pPr>
    </w:p>
    <w:p w14:paraId="6ECF4659" w14:textId="77777777" w:rsidR="00CA3D94" w:rsidRDefault="00CA3D94" w:rsidP="00CA3D94">
      <w:pPr>
        <w:jc w:val="both"/>
        <w:rPr>
          <w:b/>
        </w:rPr>
      </w:pPr>
    </w:p>
    <w:p w14:paraId="20CAA7D7" w14:textId="77777777" w:rsidR="00CA3D94" w:rsidRDefault="00CA3D94" w:rsidP="00CA3D94">
      <w:pPr>
        <w:jc w:val="both"/>
        <w:rPr>
          <w:b/>
        </w:rPr>
      </w:pPr>
    </w:p>
    <w:p w14:paraId="19959EFA" w14:textId="77777777" w:rsidR="00CA3D94" w:rsidRDefault="00CA3D94" w:rsidP="00CA3D94">
      <w:pPr>
        <w:jc w:val="both"/>
        <w:rPr>
          <w:b/>
        </w:rPr>
      </w:pPr>
    </w:p>
    <w:p w14:paraId="1C009552" w14:textId="77777777" w:rsidR="00CA3D94" w:rsidRDefault="00CA3D94" w:rsidP="00CA3D94">
      <w:pPr>
        <w:jc w:val="both"/>
        <w:rPr>
          <w:b/>
        </w:rPr>
      </w:pPr>
    </w:p>
    <w:p w14:paraId="5D6D1C9D" w14:textId="77777777" w:rsidR="00CA3D94" w:rsidRDefault="00CA3D94" w:rsidP="00CA3D94">
      <w:pPr>
        <w:jc w:val="both"/>
        <w:rPr>
          <w:b/>
        </w:rPr>
      </w:pPr>
    </w:p>
    <w:p w14:paraId="3DEFAB38" w14:textId="77777777" w:rsidR="00CA3D94" w:rsidRDefault="00CA3D94" w:rsidP="00CA3D94">
      <w:pPr>
        <w:jc w:val="both"/>
        <w:rPr>
          <w:b/>
        </w:rPr>
      </w:pPr>
    </w:p>
    <w:p w14:paraId="2E886AAC" w14:textId="77777777" w:rsidR="00CA3D94" w:rsidRDefault="00CA3D94" w:rsidP="00CA3D94">
      <w:pPr>
        <w:jc w:val="both"/>
        <w:rPr>
          <w:b/>
        </w:rPr>
      </w:pPr>
    </w:p>
    <w:p w14:paraId="42710E78" w14:textId="77777777" w:rsidR="00CA3D94" w:rsidRDefault="00CA3D94" w:rsidP="00CA3D94">
      <w:pPr>
        <w:jc w:val="both"/>
        <w:rPr>
          <w:b/>
        </w:rPr>
      </w:pPr>
      <w:r>
        <w:rPr>
          <w:b/>
        </w:rPr>
        <w:t>November 2022</w:t>
      </w: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497"/>
        <w:gridCol w:w="493"/>
        <w:gridCol w:w="180"/>
        <w:gridCol w:w="400"/>
        <w:gridCol w:w="400"/>
        <w:gridCol w:w="400"/>
        <w:gridCol w:w="525"/>
        <w:gridCol w:w="400"/>
        <w:gridCol w:w="180"/>
        <w:gridCol w:w="493"/>
        <w:gridCol w:w="525"/>
        <w:gridCol w:w="525"/>
        <w:gridCol w:w="493"/>
        <w:gridCol w:w="525"/>
        <w:gridCol w:w="180"/>
        <w:gridCol w:w="400"/>
        <w:gridCol w:w="525"/>
        <w:gridCol w:w="400"/>
        <w:gridCol w:w="400"/>
        <w:gridCol w:w="400"/>
      </w:tblGrid>
      <w:tr w:rsidR="00CA3D94" w:rsidRPr="00890654" w14:paraId="30299983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E19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2A0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B97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C8A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6DA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96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A9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823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B55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C51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8E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73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EE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0F2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A62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0A5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CC8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D5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79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374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7FF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3DC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030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5B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91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C67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C10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F2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B58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BE4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CA3D94" w:rsidRPr="00890654" w14:paraId="0B08701D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9D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290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2D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BF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1F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CD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AF7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2EC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05A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39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67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1C0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51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3E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EF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D2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592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68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176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62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F3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54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9C8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95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9FD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8A8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5C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25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031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56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A3D94" w:rsidRPr="00890654" w14:paraId="04EEE2D0" w14:textId="77777777" w:rsidTr="00CA3D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DC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A34695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7B9CB0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DADB9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CA42A2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0F34F4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60B1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8F6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7F3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4E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60F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0E2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A7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CDC8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574A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58C7F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C296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CD97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7E0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5C7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0D6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2AD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AFD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17C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435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D34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CB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06F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F9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8F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4D770DEE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6F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3149E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8EDE2C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922231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DAA17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5589F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55C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316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C16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0C4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7EF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CA0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87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96F66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78357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A82B4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908E0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61A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7C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28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E5D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F3E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780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64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146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C60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CC9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B8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7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E16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54D38062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C8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945C5F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C7646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064741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8C5EBD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BF6A43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133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367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F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FE8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0C5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E94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44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023D8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FEC48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C52A4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3E67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C78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E07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D2D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98F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21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7F4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A13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379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751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DA46" w14:textId="73B2DE6B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AC1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19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9C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0D72A6A9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55A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BCD112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518283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ACB830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C6F3E9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2C23CB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1C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397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65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087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B5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C52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57A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86AB9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7268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2E0DC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D2575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6C983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CA7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194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BCE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599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926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5B1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AF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144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310D" w14:textId="768E6770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953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27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14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3681873C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A3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8DC930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102167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825B62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9CA53A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1F82B2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D1A5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4F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28A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A9C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C44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DBB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B6C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ECB13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57D0D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F4A38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3315F7" w14:textId="7AE3FC10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E71F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8E7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3A0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E2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DFD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D20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6D1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488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EF4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81C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AD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9F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5EE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2E753EC8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DA2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417878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5B618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5CB99D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DADA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CECF17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C8C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9D5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CFA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D4B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86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9BF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281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D5367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97841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B25E4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D7F5C1" w14:textId="61660F0D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FBC1D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D91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C5E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09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B2C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8F4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ABB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9C6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8D6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A9E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8B3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CD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122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2AF9A307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59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CD9726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D068F2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FAE3AF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A19A66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114A2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B5B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683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5F3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AAE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866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0ED4" w14:textId="74A956E7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C1D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8B50D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9CAE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DA0EF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7C9D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C6E9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7C5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743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54E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ADA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20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6AA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7C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1C1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F38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2CD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9C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D7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4BE20891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7F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6D5139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5D30B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D21CFE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32272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144F7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97BB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320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2D7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C5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A5C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310A" w14:textId="15C9E796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33C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F16A9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3B76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F0480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0926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9F4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B58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E8B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B6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8C4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20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AFA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940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C20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E0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5DC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43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83C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5FE04462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C6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76A0A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A16755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AA0352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F246CB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36A936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91E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53F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C09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D5E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5E4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B5B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105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E450B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F97E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BD3E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7C666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72885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420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1C7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450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9C5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B9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91A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FA2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8A7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475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1E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9AD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62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890654" w14:paraId="6F5D406D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3F77" w14:textId="77777777" w:rsidR="00CA3D9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0B863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52962A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FBA2C4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441A5F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589C0F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865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3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D46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40A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C46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721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ABD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AE999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470AD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7719B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2366B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293CE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0E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37E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66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7D0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7A8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C3B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5177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487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746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E98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20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E3E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677D8D2E" w14:textId="77777777" w:rsidR="00CA3D94" w:rsidRDefault="00CA3D94" w:rsidP="00CA3D94">
      <w:pPr>
        <w:jc w:val="both"/>
        <w:rPr>
          <w:b/>
        </w:rPr>
      </w:pPr>
    </w:p>
    <w:p w14:paraId="569E1A04" w14:textId="77777777" w:rsidR="00CA3D94" w:rsidRDefault="00CA3D94" w:rsidP="00CA3D94">
      <w:pPr>
        <w:jc w:val="both"/>
        <w:rPr>
          <w:b/>
        </w:rPr>
      </w:pPr>
    </w:p>
    <w:p w14:paraId="0A58F268" w14:textId="77777777" w:rsidR="00CA3D94" w:rsidRDefault="00CA3D94" w:rsidP="00CA3D94">
      <w:pPr>
        <w:jc w:val="both"/>
        <w:rPr>
          <w:b/>
        </w:rPr>
      </w:pPr>
    </w:p>
    <w:p w14:paraId="1158494A" w14:textId="77777777" w:rsidR="00CA3D94" w:rsidRDefault="00CA3D94" w:rsidP="00CA3D94">
      <w:pPr>
        <w:jc w:val="both"/>
        <w:rPr>
          <w:b/>
        </w:rPr>
      </w:pPr>
    </w:p>
    <w:p w14:paraId="030056A1" w14:textId="77777777" w:rsidR="00CA3D94" w:rsidRDefault="00CA3D94" w:rsidP="00CA3D94">
      <w:pPr>
        <w:jc w:val="both"/>
        <w:rPr>
          <w:b/>
        </w:rPr>
      </w:pPr>
    </w:p>
    <w:p w14:paraId="3F08218D" w14:textId="77777777" w:rsidR="00CA3D94" w:rsidRDefault="00CA3D94" w:rsidP="00CA3D94">
      <w:pPr>
        <w:jc w:val="both"/>
        <w:rPr>
          <w:b/>
        </w:rPr>
      </w:pPr>
    </w:p>
    <w:p w14:paraId="35FBE781" w14:textId="77777777" w:rsidR="00CA3D94" w:rsidRDefault="00CA3D94" w:rsidP="00CA3D94">
      <w:pPr>
        <w:jc w:val="both"/>
        <w:rPr>
          <w:b/>
        </w:rPr>
      </w:pPr>
    </w:p>
    <w:p w14:paraId="1BED2312" w14:textId="77777777" w:rsidR="00CA3D94" w:rsidRDefault="00CA3D94" w:rsidP="00CA3D94">
      <w:pPr>
        <w:jc w:val="both"/>
        <w:rPr>
          <w:b/>
        </w:rPr>
      </w:pPr>
    </w:p>
    <w:p w14:paraId="73672FE5" w14:textId="77777777" w:rsidR="00CA3D94" w:rsidRDefault="00CA3D94" w:rsidP="00CA3D94">
      <w:pPr>
        <w:jc w:val="both"/>
        <w:rPr>
          <w:b/>
        </w:rPr>
      </w:pPr>
    </w:p>
    <w:p w14:paraId="58A55389" w14:textId="77777777" w:rsidR="00CA3D94" w:rsidRDefault="00CA3D94" w:rsidP="00CA3D94">
      <w:pPr>
        <w:jc w:val="both"/>
        <w:rPr>
          <w:b/>
        </w:rPr>
      </w:pPr>
    </w:p>
    <w:p w14:paraId="5982859C" w14:textId="77777777" w:rsidR="00CA3D94" w:rsidRDefault="00CA3D94" w:rsidP="00CA3D94">
      <w:pPr>
        <w:jc w:val="both"/>
        <w:rPr>
          <w:b/>
        </w:rPr>
      </w:pPr>
    </w:p>
    <w:p w14:paraId="7F4C9F83" w14:textId="77777777" w:rsidR="00CA3D94" w:rsidRDefault="00CA3D94" w:rsidP="00CA3D94">
      <w:pPr>
        <w:jc w:val="both"/>
        <w:rPr>
          <w:b/>
        </w:rPr>
      </w:pPr>
      <w:r>
        <w:rPr>
          <w:b/>
        </w:rPr>
        <w:t>December 2022</w:t>
      </w:r>
    </w:p>
    <w:tbl>
      <w:tblPr>
        <w:tblW w:w="12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93"/>
        <w:gridCol w:w="431"/>
        <w:gridCol w:w="425"/>
        <w:gridCol w:w="180"/>
        <w:gridCol w:w="539"/>
        <w:gridCol w:w="513"/>
        <w:gridCol w:w="431"/>
        <w:gridCol w:w="525"/>
        <w:gridCol w:w="400"/>
        <w:gridCol w:w="180"/>
        <w:gridCol w:w="468"/>
        <w:gridCol w:w="497"/>
        <w:gridCol w:w="417"/>
        <w:gridCol w:w="513"/>
        <w:gridCol w:w="400"/>
        <w:gridCol w:w="180"/>
        <w:gridCol w:w="431"/>
        <w:gridCol w:w="400"/>
        <w:gridCol w:w="400"/>
        <w:gridCol w:w="463"/>
        <w:gridCol w:w="400"/>
        <w:gridCol w:w="180"/>
        <w:gridCol w:w="400"/>
        <w:gridCol w:w="400"/>
        <w:gridCol w:w="400"/>
        <w:gridCol w:w="400"/>
        <w:gridCol w:w="400"/>
      </w:tblGrid>
      <w:tr w:rsidR="00CA3D94" w:rsidRPr="0090672D" w14:paraId="4E21B7A7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FBB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E9C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32B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F31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6982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8A7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A987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75FC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2B8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9702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E27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F05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C2C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672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34D5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BE45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56A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D31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328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CE0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7EC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D17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74C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A19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1D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558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3A1C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34D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E351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CE2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CA3D94" w:rsidRPr="0090672D" w14:paraId="58F1B357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5B6E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C07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62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4CE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45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1A7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F2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630F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B89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139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C61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E0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11F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3C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179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581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179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DDC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EA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D02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9FB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D5F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185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D9F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B72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EE1C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CC4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34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01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8BC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A3D94" w:rsidRPr="0090672D" w14:paraId="2AA9A529" w14:textId="77777777" w:rsidTr="008477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1C9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9C6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3A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93B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061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151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F04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69A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0D0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4AB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3CA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C68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478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BD3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CEA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ABF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1D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806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0F6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67B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D9C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C8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48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A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B01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E704BF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1EE6C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87FBA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CDA7E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0AE52C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569D9B55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0B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C68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54B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16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606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C2C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71A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35A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895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56A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22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AC2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FD4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AEB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440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427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AAF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EC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51A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F2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487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6A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BEA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B3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FC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4D3CEE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CB550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D3B8E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F687A9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33A71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5C49218D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E963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6F2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071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B20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84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DEF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962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29A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396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8F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1A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CBF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A7C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8B51" w14:textId="50723B4A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511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58D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113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54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698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CFB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621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EA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828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03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381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390843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A2DA12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8C273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C93ED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D7CEA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4243AB36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EF4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C3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2F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264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7D7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079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FE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217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5C3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CA1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019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AFC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380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49DF68" w14:textId="087EE3C1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0C515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99C8D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BB474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A996A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53A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CBB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253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BA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4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AF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66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D2600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BB18F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B920C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B2A7D5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816EB0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1C8BE16C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028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823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EA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B02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56B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407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EA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5E7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622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6B9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9DB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DDE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F85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9184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890A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5405D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70F6E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BBCD2F" w14:textId="6C113BC6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6D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104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BC6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C2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AF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6C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74D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454B4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6691B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F174B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17A31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8D989E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6F5DE405" w14:textId="77777777" w:rsidTr="00CA3D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ADCC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427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143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704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15A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9AF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7DE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D8E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97E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14F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38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816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F21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1DDA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616C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77D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08F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57F13A" w14:textId="6702B400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F9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8C5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C0A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80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5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C2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CE8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7E481E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59AD0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50B60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664BA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54DAE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220EB2A8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E72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7AC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52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450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F7F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817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6C7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56C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432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D26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ED2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CB5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682F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776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887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A27B" w14:textId="7DFCE02A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287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562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438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381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482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8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A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C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4E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99869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FCD031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6FC074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AF458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80AD1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672D33DF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0A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244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31F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30D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8CF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7F9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E0B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C30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D86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B57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86F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12E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420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D86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08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D702" w14:textId="20309EB7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732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13D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C83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A70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A7B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DD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B4A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3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D9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6C52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93C28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C9A11F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B07D5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6C60EA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00292EF9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0FB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D76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323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E00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AF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797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BC1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A89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0B8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C31" w14:textId="5956FACF" w:rsidR="00CA3D94" w:rsidRPr="00AD795D" w:rsidRDefault="00AD5DE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E0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EB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CFC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E7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E589" w14:textId="0CFC6F83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AB7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91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291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0A5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F9B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6F5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73B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2185" w14:textId="0AD41C3B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B7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65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D3A01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B1A66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4A075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C08CF2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00D64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0934BBE8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D61" w14:textId="77777777" w:rsidR="00CA3D9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118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11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E5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61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C7F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4E6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D96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144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4CD9" w14:textId="3E3C1638" w:rsidR="00CA3D94" w:rsidRPr="00AD795D" w:rsidRDefault="00AD5DE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053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B7E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AC8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AD8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C827" w14:textId="46661190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470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352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9A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1D9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FA2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CB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00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8FB" w14:textId="21F82574" w:rsidR="00CA3D94" w:rsidRPr="00AD795D" w:rsidRDefault="007D3351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  <w:r w:rsidR="00CA3D94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DB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8FF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172A8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C7614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EC7BF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5BDCD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34DDF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47195EF7" w14:textId="77777777" w:rsidR="00CA3D94" w:rsidRDefault="00CA3D94" w:rsidP="00CA3D94">
      <w:pPr>
        <w:jc w:val="both"/>
        <w:rPr>
          <w:b/>
        </w:rPr>
      </w:pPr>
    </w:p>
    <w:p w14:paraId="335CFF99" w14:textId="77777777" w:rsidR="00CA3D94" w:rsidRDefault="00CA3D94" w:rsidP="00CA3D94">
      <w:pPr>
        <w:jc w:val="both"/>
        <w:rPr>
          <w:b/>
        </w:rPr>
      </w:pPr>
    </w:p>
    <w:p w14:paraId="11C67091" w14:textId="77777777" w:rsidR="00CA3D94" w:rsidRDefault="00CA3D94" w:rsidP="00CA3D94">
      <w:pPr>
        <w:jc w:val="both"/>
        <w:rPr>
          <w:b/>
        </w:rPr>
      </w:pPr>
    </w:p>
    <w:p w14:paraId="04D9384E" w14:textId="77777777" w:rsidR="00CA3D94" w:rsidRDefault="00CA3D94" w:rsidP="00CA3D94">
      <w:pPr>
        <w:jc w:val="both"/>
        <w:rPr>
          <w:b/>
        </w:rPr>
      </w:pPr>
    </w:p>
    <w:p w14:paraId="1C51C2B5" w14:textId="77777777" w:rsidR="00CA3D94" w:rsidRDefault="00CA3D94" w:rsidP="00CA3D94">
      <w:pPr>
        <w:jc w:val="both"/>
        <w:rPr>
          <w:b/>
        </w:rPr>
      </w:pPr>
    </w:p>
    <w:p w14:paraId="07A76057" w14:textId="77777777" w:rsidR="00CA3D94" w:rsidRDefault="00CA3D94" w:rsidP="00CA3D94">
      <w:pPr>
        <w:jc w:val="both"/>
        <w:rPr>
          <w:b/>
        </w:rPr>
      </w:pPr>
    </w:p>
    <w:p w14:paraId="3B27A121" w14:textId="77777777" w:rsidR="00CA3D94" w:rsidRDefault="00CA3D94" w:rsidP="00CA3D94">
      <w:pPr>
        <w:jc w:val="both"/>
        <w:rPr>
          <w:b/>
        </w:rPr>
      </w:pPr>
    </w:p>
    <w:p w14:paraId="7A5D3950" w14:textId="77777777" w:rsidR="00CA3D94" w:rsidRDefault="00CA3D94" w:rsidP="00CA3D94">
      <w:pPr>
        <w:jc w:val="both"/>
        <w:rPr>
          <w:b/>
        </w:rPr>
      </w:pPr>
    </w:p>
    <w:p w14:paraId="656CB975" w14:textId="77777777" w:rsidR="00CA3D94" w:rsidRDefault="00CA3D94" w:rsidP="00CA3D94">
      <w:pPr>
        <w:jc w:val="both"/>
        <w:rPr>
          <w:b/>
        </w:rPr>
      </w:pPr>
    </w:p>
    <w:p w14:paraId="1713A00A" w14:textId="77777777" w:rsidR="00CA3D94" w:rsidRDefault="00CA3D94" w:rsidP="00CA3D94">
      <w:pPr>
        <w:jc w:val="both"/>
        <w:rPr>
          <w:b/>
        </w:rPr>
      </w:pPr>
    </w:p>
    <w:p w14:paraId="66EF4DA3" w14:textId="77777777" w:rsidR="00CA3D94" w:rsidRDefault="00CA3D94" w:rsidP="00CA3D94">
      <w:pPr>
        <w:jc w:val="both"/>
        <w:rPr>
          <w:b/>
        </w:rPr>
      </w:pPr>
    </w:p>
    <w:p w14:paraId="0582544A" w14:textId="77777777" w:rsidR="00CA3D94" w:rsidRDefault="00CA3D94" w:rsidP="00CA3D94">
      <w:pPr>
        <w:jc w:val="both"/>
        <w:rPr>
          <w:b/>
        </w:rPr>
      </w:pPr>
      <w:r>
        <w:rPr>
          <w:b/>
        </w:rPr>
        <w:t>Januar 2023</w:t>
      </w:r>
    </w:p>
    <w:tbl>
      <w:tblPr>
        <w:tblW w:w="12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06"/>
        <w:gridCol w:w="465"/>
        <w:gridCol w:w="406"/>
        <w:gridCol w:w="406"/>
        <w:gridCol w:w="505"/>
        <w:gridCol w:w="193"/>
        <w:gridCol w:w="546"/>
        <w:gridCol w:w="425"/>
        <w:gridCol w:w="406"/>
        <w:gridCol w:w="406"/>
        <w:gridCol w:w="406"/>
        <w:gridCol w:w="193"/>
        <w:gridCol w:w="570"/>
        <w:gridCol w:w="513"/>
        <w:gridCol w:w="406"/>
        <w:gridCol w:w="525"/>
        <w:gridCol w:w="406"/>
        <w:gridCol w:w="193"/>
        <w:gridCol w:w="406"/>
        <w:gridCol w:w="406"/>
        <w:gridCol w:w="406"/>
        <w:gridCol w:w="406"/>
        <w:gridCol w:w="406"/>
        <w:gridCol w:w="193"/>
        <w:gridCol w:w="406"/>
        <w:gridCol w:w="419"/>
        <w:gridCol w:w="406"/>
        <w:gridCol w:w="406"/>
        <w:gridCol w:w="406"/>
      </w:tblGrid>
      <w:tr w:rsidR="00CA3D94" w:rsidRPr="0090672D" w14:paraId="71303BD7" w14:textId="77777777" w:rsidTr="00847794">
        <w:trPr>
          <w:trHeight w:val="30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7D6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DC59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02B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41A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08497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385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929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7D8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542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26E6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33C9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50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56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598C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FD44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F66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F2841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BDB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D04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083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6F36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268F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C21C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A35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8FB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98F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F9A6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A0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1D5" w14:textId="77777777" w:rsidR="00CA3D94" w:rsidRPr="0090672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07D" w14:textId="77777777" w:rsidR="00CA3D94" w:rsidRPr="0090672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CA3D94" w:rsidRPr="0090672D" w14:paraId="61EFA1DE" w14:textId="77777777" w:rsidTr="00847794">
        <w:trPr>
          <w:trHeight w:val="30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9E8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02A7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76F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43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E16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F7D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42B4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057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859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A0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72F4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C55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9E7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28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11E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337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DD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90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C954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7DAD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76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A3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BE3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565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2D0A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14F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418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C919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200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5BF" w14:textId="77777777" w:rsidR="00CA3D94" w:rsidRPr="0090672D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CA3D94" w:rsidRPr="0090672D" w14:paraId="151FCAEA" w14:textId="77777777" w:rsidTr="00847794">
        <w:trPr>
          <w:trHeight w:val="30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A78D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74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36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DA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D2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7A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A0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24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B7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14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21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78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8B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0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FF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C5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1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8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4E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0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CBE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16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15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C04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75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C9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6D6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B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0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3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2F7A0929" w14:textId="77777777" w:rsidTr="008477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085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36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D9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D73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9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B1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D2B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79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04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41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D3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DF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B2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576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70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51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6D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C4C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4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EE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32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27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EF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E1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9D1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E1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9C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13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EB6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CA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40E75F20" w14:textId="77777777" w:rsidTr="008477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78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859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0B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1C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03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5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A4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4A8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9FC" w14:textId="6BBD7252" w:rsidR="00CA3D94" w:rsidRPr="00AD795D" w:rsidRDefault="009A7D7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  <w:r w:rsidR="00CA3D94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0E9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98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FB2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53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EC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A6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5C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838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3C9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50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63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E8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5C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997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57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F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06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73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6F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FD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50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2F017121" w14:textId="77777777" w:rsidTr="00CA3D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4D6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10C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CDF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E8C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CE2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55B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36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E5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703C" w14:textId="2AF135D7" w:rsidR="00CA3D94" w:rsidRPr="00AD795D" w:rsidRDefault="009A7D7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A3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C10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86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257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08B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2A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B8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18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32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67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60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5E9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84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9E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3B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57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07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2F1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BC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1C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EA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557755B4" w14:textId="77777777" w:rsidTr="00CA3D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D9E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4CE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19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7A9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66F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0A0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6F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19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32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A3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6C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8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5B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2FC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C0D" w14:textId="5FB8B0A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9A7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B1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2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5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3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15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50E3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158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6C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7C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A2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5B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DF6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FE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C44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BD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39CE816F" w14:textId="77777777" w:rsidTr="00CA3D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FFE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58C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8F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089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5B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A43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6D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62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DD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AF3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35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FE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85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A4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CB2" w14:textId="6C5109C1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9A7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AE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04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4DE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CA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CE0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8D52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27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9A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CA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FD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5C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10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4D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7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21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1F535E8A" w14:textId="77777777" w:rsidTr="00CA3D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A70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5E1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802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880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340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04C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D87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BE2" w14:textId="1C5751F2" w:rsidR="00CA3D94" w:rsidRPr="00AD795D" w:rsidRDefault="009A7D7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C9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1F1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82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A6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276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66EB" w14:textId="0EAD28DE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9A7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0A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EE2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CC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12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4F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07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9C78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16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8F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47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B5A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922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46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A5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99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13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3F05556D" w14:textId="77777777" w:rsidTr="00CA3D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8E47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1D5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3ED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91D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F4F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9E5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E0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8AB" w14:textId="575CA1B7" w:rsidR="00CA3D94" w:rsidRPr="00AD795D" w:rsidRDefault="009A7D7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12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65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7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F3A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33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680" w14:textId="793E402B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9A7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FF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72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59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01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56D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97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E069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455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7E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541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8EE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ED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1B8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8D9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BBC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14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665B8706" w14:textId="77777777" w:rsidTr="00CA3D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F1F" w14:textId="77777777" w:rsidR="00CA3D94" w:rsidRPr="0089065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D10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376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75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AE7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A65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C17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B85" w14:textId="58C2D52D" w:rsidR="00CA3D94" w:rsidRPr="00AD795D" w:rsidRDefault="009A7D7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  <w:r w:rsidR="00CA3D94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B3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88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DF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5B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53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00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46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CF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56AD" w14:textId="19CC2CCC" w:rsidR="00CA3D94" w:rsidRPr="00AD795D" w:rsidRDefault="009A7D7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9D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FCA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584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C710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ED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47C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82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B6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10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B9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BD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EA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C3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3D94" w:rsidRPr="0090672D" w14:paraId="10E5555A" w14:textId="77777777" w:rsidTr="00CA3D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D5BB" w14:textId="77777777" w:rsidR="00CA3D94" w:rsidRDefault="00CA3D94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5DF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CB2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E7B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5E9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D42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BB7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806" w14:textId="0A20F44E" w:rsidR="00CA3D94" w:rsidRPr="00AD795D" w:rsidRDefault="009A7D7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F06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90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C712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31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9D4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14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CE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7E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002" w14:textId="54AA069A" w:rsidR="00CA3D94" w:rsidRPr="00AD795D" w:rsidRDefault="009A7D7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1F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56B1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911A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57340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522B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F05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83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29D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EE3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9BE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83F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F189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488" w14:textId="77777777" w:rsidR="00CA3D94" w:rsidRPr="00AD795D" w:rsidRDefault="00CA3D94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49081F8F" w14:textId="77777777" w:rsidR="00CA3D94" w:rsidRDefault="00CA3D94" w:rsidP="00CA3D94">
      <w:pPr>
        <w:spacing w:after="0" w:line="240" w:lineRule="auto"/>
        <w:jc w:val="both"/>
      </w:pPr>
    </w:p>
    <w:p w14:paraId="57AF7DD3" w14:textId="77777777" w:rsidR="00CA3D94" w:rsidRPr="00EC2A42" w:rsidRDefault="00CA3D94" w:rsidP="00CA3D94">
      <w:pPr>
        <w:spacing w:after="0" w:line="240" w:lineRule="auto"/>
        <w:jc w:val="both"/>
      </w:pPr>
      <w:r w:rsidRPr="00EC2A42">
        <w:t xml:space="preserve">Pri predmetih, ki potekajo </w:t>
      </w:r>
      <w:r w:rsidRPr="00EC2A42">
        <w:rPr>
          <w:b/>
        </w:rPr>
        <w:t>največ dve uri tedensko</w:t>
      </w:r>
      <w:r w:rsidRPr="00EC2A42">
        <w:t>, se znanje učencev oceni najmanj trikrat v šolskem letu, pri čemer večina ocen ne sme biti pridobljena na podlagi pisnih izdelkov.</w:t>
      </w:r>
    </w:p>
    <w:p w14:paraId="027AEF6F" w14:textId="77777777" w:rsidR="00CA3D94" w:rsidRPr="00EC2A42" w:rsidRDefault="00CA3D94" w:rsidP="00CA3D94">
      <w:pPr>
        <w:spacing w:after="0" w:line="240" w:lineRule="auto"/>
        <w:jc w:val="both"/>
      </w:pPr>
      <w:r w:rsidRPr="00EC2A42">
        <w:t xml:space="preserve">Pri predmetih, ki potekajo </w:t>
      </w:r>
      <w:r w:rsidRPr="00EC2A42">
        <w:rPr>
          <w:b/>
        </w:rPr>
        <w:t>več kot dve uri tedensko</w:t>
      </w:r>
      <w:r w:rsidRPr="00EC2A42">
        <w:t>, se znanje učencev oceni najmanj šestkrat v šolskem letu, pri čemer večina ocen ne sme biti pridobljena na podlagi pisnih izdelkov.</w:t>
      </w:r>
    </w:p>
    <w:p w14:paraId="41401864" w14:textId="77777777" w:rsidR="00CA3D94" w:rsidRPr="00EC2A42" w:rsidRDefault="00CA3D94" w:rsidP="00CA3D94">
      <w:pPr>
        <w:spacing w:after="0" w:line="240" w:lineRule="auto"/>
        <w:jc w:val="both"/>
        <w:rPr>
          <w:b/>
        </w:rPr>
      </w:pPr>
      <w:r w:rsidRPr="00EC2A42">
        <w:rPr>
          <w:b/>
        </w:rPr>
        <w:t>(11. člen Pravilnika o preverjanju in ocenjevanju znanja ter napredovanju učencev v osnovni šoli)</w:t>
      </w:r>
    </w:p>
    <w:p w14:paraId="52F48E78" w14:textId="77777777" w:rsidR="00CA3D94" w:rsidRPr="00EC2A42" w:rsidRDefault="00CA3D94" w:rsidP="00CA3D94">
      <w:pPr>
        <w:spacing w:after="0" w:line="240" w:lineRule="auto"/>
      </w:pPr>
      <w:r w:rsidRPr="00EC2A42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14:paraId="0B0A6FC8" w14:textId="77777777" w:rsidR="00CA3D94" w:rsidRPr="00EC2A42" w:rsidRDefault="00CA3D94" w:rsidP="00CA3D94">
      <w:pPr>
        <w:spacing w:after="0" w:line="240" w:lineRule="auto"/>
      </w:pPr>
      <w:r w:rsidRPr="00EC2A42">
        <w:t>O datumu pisanja pisnega izdelka morajo biti učenci seznanjeni vsaj pet delovnih dni prej.</w:t>
      </w:r>
    </w:p>
    <w:p w14:paraId="2A6F0B7F" w14:textId="77777777" w:rsidR="00CA3D94" w:rsidRPr="00EC2A42" w:rsidRDefault="00CA3D94" w:rsidP="00CA3D94">
      <w:pPr>
        <w:spacing w:after="0" w:line="240" w:lineRule="auto"/>
      </w:pPr>
      <w:r w:rsidRPr="00EC2A42">
        <w:t>Pet delovnih dni pred ocenjevalno konferenco učenci ne pišejo izdelkov za oceno, razen če je treba ponoviti ocenjevanje pisnih izdelkov (zaradi negativnih ocen).</w:t>
      </w:r>
    </w:p>
    <w:p w14:paraId="0118D7B0" w14:textId="77777777" w:rsidR="00CA3D94" w:rsidRPr="00CA3D94" w:rsidRDefault="00CA3D94" w:rsidP="00CA3D94">
      <w:pPr>
        <w:spacing w:after="0" w:line="240" w:lineRule="auto"/>
        <w:jc w:val="both"/>
        <w:rPr>
          <w:b/>
        </w:rPr>
      </w:pPr>
      <w:r w:rsidRPr="00EC2A42">
        <w:rPr>
          <w:b/>
        </w:rPr>
        <w:t>(12. člen Pravilnika o preverjanju in ocenjevanju znanja ter napre</w:t>
      </w:r>
      <w:r>
        <w:rPr>
          <w:b/>
        </w:rPr>
        <w:t>dovanju učencev v osnovni šoli)</w:t>
      </w:r>
    </w:p>
    <w:p w14:paraId="31173888" w14:textId="77777777" w:rsidR="00CA3D94" w:rsidRDefault="00CA3D94"/>
    <w:sectPr w:rsidR="00CA3D94" w:rsidSect="00CA3D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5816" w14:textId="77777777" w:rsidR="00AF7257" w:rsidRDefault="00AF7257" w:rsidP="00821E20">
      <w:pPr>
        <w:spacing w:after="0" w:line="240" w:lineRule="auto"/>
      </w:pPr>
      <w:r>
        <w:separator/>
      </w:r>
    </w:p>
  </w:endnote>
  <w:endnote w:type="continuationSeparator" w:id="0">
    <w:p w14:paraId="16D758AD" w14:textId="77777777" w:rsidR="00AF7257" w:rsidRDefault="00AF7257" w:rsidP="0082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D61A" w14:textId="77777777" w:rsidR="00821E20" w:rsidRDefault="00821E20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0" wp14:anchorId="0FEBC4B4" wp14:editId="62E5E283">
          <wp:simplePos x="0" y="0"/>
          <wp:positionH relativeFrom="page">
            <wp:posOffset>1370298</wp:posOffset>
          </wp:positionH>
          <wp:positionV relativeFrom="page">
            <wp:posOffset>9938385</wp:posOffset>
          </wp:positionV>
          <wp:extent cx="4559808" cy="268224"/>
          <wp:effectExtent l="0" t="0" r="0" b="0"/>
          <wp:wrapTopAndBottom/>
          <wp:docPr id="1852" name="Picture 1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" name="Picture 1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9808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E2F3" w14:textId="77777777" w:rsidR="00AF7257" w:rsidRDefault="00AF7257" w:rsidP="00821E20">
      <w:pPr>
        <w:spacing w:after="0" w:line="240" w:lineRule="auto"/>
      </w:pPr>
      <w:r>
        <w:separator/>
      </w:r>
    </w:p>
  </w:footnote>
  <w:footnote w:type="continuationSeparator" w:id="0">
    <w:p w14:paraId="527BE89A" w14:textId="77777777" w:rsidR="00AF7257" w:rsidRDefault="00AF7257" w:rsidP="0082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07A0" w14:textId="77777777" w:rsidR="00821E20" w:rsidRDefault="000A4116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9B2B57A" wp14:editId="07E8FAD7">
              <wp:simplePos x="0" y="0"/>
              <wp:positionH relativeFrom="column">
                <wp:posOffset>-104775</wp:posOffset>
              </wp:positionH>
              <wp:positionV relativeFrom="paragraph">
                <wp:posOffset>150847</wp:posOffset>
              </wp:positionV>
              <wp:extent cx="6082665" cy="673735"/>
              <wp:effectExtent l="0" t="0" r="0" b="0"/>
              <wp:wrapSquare wrapText="bothSides"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2665" cy="673735"/>
                        <a:chOff x="0" y="0"/>
                        <a:chExt cx="6240203" cy="691913"/>
                      </a:xfrm>
                    </wpg:grpSpPr>
                    <wps:wsp>
                      <wps:cNvPr id="1861" name="Shape 1861"/>
                      <wps:cNvSpPr/>
                      <wps:spPr>
                        <a:xfrm>
                          <a:off x="681952" y="1937"/>
                          <a:ext cx="284129" cy="34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29" h="340754">
                              <a:moveTo>
                                <a:pt x="0" y="0"/>
                              </a:moveTo>
                              <a:lnTo>
                                <a:pt x="284129" y="0"/>
                              </a:lnTo>
                              <a:lnTo>
                                <a:pt x="284129" y="340754"/>
                              </a:lnTo>
                              <a:lnTo>
                                <a:pt x="0" y="340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19291" y="5875"/>
                          <a:ext cx="206841" cy="33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41" h="336878">
                              <a:moveTo>
                                <a:pt x="107939" y="0"/>
                              </a:moveTo>
                              <a:cubicBezTo>
                                <a:pt x="140374" y="0"/>
                                <a:pt x="171749" y="7445"/>
                                <a:pt x="195144" y="17018"/>
                              </a:cubicBezTo>
                              <a:lnTo>
                                <a:pt x="185039" y="47855"/>
                              </a:lnTo>
                              <a:cubicBezTo>
                                <a:pt x="164304" y="38819"/>
                                <a:pt x="135590" y="31370"/>
                                <a:pt x="109532" y="31370"/>
                              </a:cubicBezTo>
                              <a:cubicBezTo>
                                <a:pt x="68590" y="31370"/>
                                <a:pt x="46792" y="50516"/>
                                <a:pt x="46792" y="79225"/>
                              </a:cubicBezTo>
                              <a:cubicBezTo>
                                <a:pt x="46792" y="116450"/>
                                <a:pt x="81352" y="132397"/>
                                <a:pt x="118044" y="148886"/>
                              </a:cubicBezTo>
                              <a:cubicBezTo>
                                <a:pt x="160581" y="168559"/>
                                <a:pt x="206841" y="191956"/>
                                <a:pt x="206841" y="251503"/>
                              </a:cubicBezTo>
                              <a:cubicBezTo>
                                <a:pt x="206841" y="300803"/>
                                <a:pt x="175510" y="330160"/>
                                <a:pt x="121766" y="336748"/>
                              </a:cubicBezTo>
                              <a:cubicBezTo>
                                <a:pt x="121398" y="336792"/>
                                <a:pt x="98122" y="336834"/>
                                <a:pt x="97755" y="336878"/>
                              </a:cubicBezTo>
                              <a:cubicBezTo>
                                <a:pt x="97602" y="336864"/>
                                <a:pt x="72601" y="336845"/>
                                <a:pt x="72450" y="336831"/>
                              </a:cubicBezTo>
                              <a:cubicBezTo>
                                <a:pt x="45975" y="333997"/>
                                <a:pt x="21577" y="326931"/>
                                <a:pt x="0" y="317974"/>
                              </a:cubicBezTo>
                              <a:lnTo>
                                <a:pt x="11696" y="286068"/>
                              </a:lnTo>
                              <a:cubicBezTo>
                                <a:pt x="37752" y="296705"/>
                                <a:pt x="66463" y="306807"/>
                                <a:pt x="97837" y="306807"/>
                              </a:cubicBezTo>
                              <a:cubicBezTo>
                                <a:pt x="141436" y="306807"/>
                                <a:pt x="166961" y="288199"/>
                                <a:pt x="166961" y="253632"/>
                              </a:cubicBezTo>
                              <a:cubicBezTo>
                                <a:pt x="166961" y="212159"/>
                                <a:pt x="127616" y="195142"/>
                                <a:pt x="87735" y="176534"/>
                              </a:cubicBezTo>
                              <a:cubicBezTo>
                                <a:pt x="45198" y="156331"/>
                                <a:pt x="7441" y="134529"/>
                                <a:pt x="7441" y="81886"/>
                              </a:cubicBezTo>
                              <a:cubicBezTo>
                                <a:pt x="7441" y="29779"/>
                                <a:pt x="44665" y="0"/>
                                <a:pt x="107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350" y="342692"/>
                          <a:ext cx="680602" cy="33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02" h="339148">
                              <a:moveTo>
                                <a:pt x="0" y="0"/>
                              </a:moveTo>
                              <a:lnTo>
                                <a:pt x="680602" y="0"/>
                              </a:lnTo>
                              <a:lnTo>
                                <a:pt x="680602" y="339148"/>
                              </a:lnTo>
                              <a:lnTo>
                                <a:pt x="0" y="3391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798" y="405447"/>
                          <a:ext cx="120413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13" h="201016">
                              <a:moveTo>
                                <a:pt x="0" y="0"/>
                              </a:moveTo>
                              <a:lnTo>
                                <a:pt x="23165" y="0"/>
                              </a:lnTo>
                              <a:lnTo>
                                <a:pt x="23165" y="181765"/>
                              </a:lnTo>
                              <a:lnTo>
                                <a:pt x="120413" y="181765"/>
                              </a:lnTo>
                              <a:lnTo>
                                <a:pt x="120413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91750" y="405447"/>
                          <a:ext cx="231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6" h="201016">
                              <a:moveTo>
                                <a:pt x="0" y="0"/>
                              </a:moveTo>
                              <a:lnTo>
                                <a:pt x="23166" y="0"/>
                              </a:lnTo>
                              <a:lnTo>
                                <a:pt x="23166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9178" y="405447"/>
                          <a:ext cx="1582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66" h="201016">
                              <a:moveTo>
                                <a:pt x="0" y="0"/>
                              </a:moveTo>
                              <a:lnTo>
                                <a:pt x="158266" y="0"/>
                              </a:lnTo>
                              <a:lnTo>
                                <a:pt x="158266" y="19257"/>
                              </a:lnTo>
                              <a:lnTo>
                                <a:pt x="90720" y="19257"/>
                              </a:lnTo>
                              <a:lnTo>
                                <a:pt x="90720" y="201016"/>
                              </a:lnTo>
                              <a:lnTo>
                                <a:pt x="67222" y="201016"/>
                              </a:lnTo>
                              <a:lnTo>
                                <a:pt x="67222" y="19257"/>
                              </a:lnTo>
                              <a:lnTo>
                                <a:pt x="0" y="19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441702" y="405447"/>
                          <a:ext cx="23169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9" h="201016">
                              <a:moveTo>
                                <a:pt x="0" y="0"/>
                              </a:moveTo>
                              <a:lnTo>
                                <a:pt x="23169" y="0"/>
                              </a:lnTo>
                              <a:lnTo>
                                <a:pt x="23169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98478" y="405447"/>
                          <a:ext cx="73097" cy="20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97" h="209175">
                              <a:moveTo>
                                <a:pt x="49929" y="0"/>
                              </a:moveTo>
                              <a:lnTo>
                                <a:pt x="73097" y="0"/>
                              </a:lnTo>
                              <a:lnTo>
                                <a:pt x="73097" y="123026"/>
                              </a:lnTo>
                              <a:cubicBezTo>
                                <a:pt x="73097" y="182091"/>
                                <a:pt x="53845" y="196776"/>
                                <a:pt x="4896" y="209175"/>
                              </a:cubicBezTo>
                              <a:lnTo>
                                <a:pt x="0" y="188943"/>
                              </a:lnTo>
                              <a:cubicBezTo>
                                <a:pt x="35895" y="179153"/>
                                <a:pt x="49929" y="168059"/>
                                <a:pt x="49929" y="122372"/>
                              </a:cubicBezTo>
                              <a:lnTo>
                                <a:pt x="49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80648" y="405447"/>
                          <a:ext cx="91617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7" h="201016">
                              <a:moveTo>
                                <a:pt x="1304" y="0"/>
                              </a:moveTo>
                              <a:lnTo>
                                <a:pt x="14275" y="0"/>
                              </a:lnTo>
                              <a:lnTo>
                                <a:pt x="91617" y="201016"/>
                              </a:lnTo>
                              <a:lnTo>
                                <a:pt x="66162" y="201016"/>
                              </a:lnTo>
                              <a:lnTo>
                                <a:pt x="44299" y="144238"/>
                              </a:lnTo>
                              <a:lnTo>
                                <a:pt x="0" y="144238"/>
                              </a:lnTo>
                              <a:lnTo>
                                <a:pt x="0" y="125309"/>
                              </a:lnTo>
                              <a:lnTo>
                                <a:pt x="37445" y="125309"/>
                              </a:lnTo>
                              <a:lnTo>
                                <a:pt x="1304" y="21565"/>
                              </a:lnTo>
                              <a:lnTo>
                                <a:pt x="1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E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4086" y="405447"/>
                          <a:ext cx="878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6" h="201016">
                              <a:moveTo>
                                <a:pt x="75712" y="0"/>
                              </a:moveTo>
                              <a:lnTo>
                                <a:pt x="87866" y="0"/>
                              </a:lnTo>
                              <a:lnTo>
                                <a:pt x="87866" y="21565"/>
                              </a:lnTo>
                              <a:lnTo>
                                <a:pt x="52215" y="125309"/>
                              </a:lnTo>
                              <a:lnTo>
                                <a:pt x="87866" y="125309"/>
                              </a:lnTo>
                              <a:lnTo>
                                <a:pt x="87866" y="144238"/>
                              </a:lnTo>
                              <a:lnTo>
                                <a:pt x="45364" y="144238"/>
                              </a:lnTo>
                              <a:lnTo>
                                <a:pt x="23825" y="201016"/>
                              </a:lnTo>
                              <a:lnTo>
                                <a:pt x="0" y="201016"/>
                              </a:lnTo>
                              <a:lnTo>
                                <a:pt x="7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4047" y="3456"/>
                          <a:ext cx="93708" cy="3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8" h="34906">
                              <a:moveTo>
                                <a:pt x="5476" y="0"/>
                              </a:moveTo>
                              <a:lnTo>
                                <a:pt x="16287" y="0"/>
                              </a:lnTo>
                              <a:lnTo>
                                <a:pt x="47038" y="18390"/>
                              </a:lnTo>
                              <a:lnTo>
                                <a:pt x="77501" y="0"/>
                              </a:lnTo>
                              <a:lnTo>
                                <a:pt x="88240" y="0"/>
                              </a:lnTo>
                              <a:lnTo>
                                <a:pt x="93708" y="7979"/>
                              </a:lnTo>
                              <a:lnTo>
                                <a:pt x="56373" y="34906"/>
                              </a:lnTo>
                              <a:lnTo>
                                <a:pt x="37343" y="34906"/>
                              </a:lnTo>
                              <a:lnTo>
                                <a:pt x="0" y="7979"/>
                              </a:lnTo>
                              <a:lnTo>
                                <a:pt x="5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2767" y="1937"/>
                          <a:ext cx="170400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0" h="340592">
                              <a:moveTo>
                                <a:pt x="162192" y="0"/>
                              </a:moveTo>
                              <a:lnTo>
                                <a:pt x="170400" y="0"/>
                              </a:lnTo>
                              <a:lnTo>
                                <a:pt x="170400" y="2060"/>
                              </a:lnTo>
                              <a:lnTo>
                                <a:pt x="136515" y="5476"/>
                              </a:lnTo>
                              <a:cubicBezTo>
                                <a:pt x="59894" y="21154"/>
                                <a:pt x="2258" y="88947"/>
                                <a:pt x="2258" y="170201"/>
                              </a:cubicBezTo>
                              <a:cubicBezTo>
                                <a:pt x="2258" y="251451"/>
                                <a:pt x="59894" y="319241"/>
                                <a:pt x="136515" y="334919"/>
                              </a:cubicBezTo>
                              <a:lnTo>
                                <a:pt x="170400" y="338335"/>
                              </a:lnTo>
                              <a:lnTo>
                                <a:pt x="170400" y="340592"/>
                              </a:lnTo>
                              <a:lnTo>
                                <a:pt x="136060" y="337131"/>
                              </a:lnTo>
                              <a:cubicBezTo>
                                <a:pt x="58411" y="321242"/>
                                <a:pt x="0" y="252542"/>
                                <a:pt x="0" y="170201"/>
                              </a:cubicBezTo>
                              <a:cubicBezTo>
                                <a:pt x="0" y="78840"/>
                                <a:pt x="71896" y="4287"/>
                                <a:pt x="16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3167" y="1937"/>
                          <a:ext cx="170398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98" h="34059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  <a:cubicBezTo>
                                <a:pt x="98506" y="4287"/>
                                <a:pt x="170398" y="78840"/>
                                <a:pt x="170398" y="170201"/>
                              </a:cubicBezTo>
                              <a:cubicBezTo>
                                <a:pt x="170398" y="264305"/>
                                <a:pt x="94107" y="340592"/>
                                <a:pt x="3" y="340592"/>
                              </a:cubicBezTo>
                              <a:lnTo>
                                <a:pt x="0" y="340592"/>
                              </a:lnTo>
                              <a:lnTo>
                                <a:pt x="0" y="338335"/>
                              </a:lnTo>
                              <a:lnTo>
                                <a:pt x="3" y="338335"/>
                              </a:lnTo>
                              <a:cubicBezTo>
                                <a:pt x="92861" y="338335"/>
                                <a:pt x="168142" y="263058"/>
                                <a:pt x="168142" y="170201"/>
                              </a:cubicBezTo>
                              <a:cubicBezTo>
                                <a:pt x="168142" y="77339"/>
                                <a:pt x="92861" y="2060"/>
                                <a:pt x="3" y="2060"/>
                              </a:cubicBezTo>
                              <a:lnTo>
                                <a:pt x="0" y="2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27226" y="173141"/>
                          <a:ext cx="8715" cy="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5" h="8717">
                              <a:moveTo>
                                <a:pt x="4360" y="0"/>
                              </a:moveTo>
                              <a:cubicBezTo>
                                <a:pt x="6764" y="0"/>
                                <a:pt x="8715" y="1956"/>
                                <a:pt x="8715" y="4360"/>
                              </a:cubicBezTo>
                              <a:cubicBezTo>
                                <a:pt x="8715" y="6765"/>
                                <a:pt x="6764" y="8717"/>
                                <a:pt x="4360" y="8717"/>
                              </a:cubicBezTo>
                              <a:cubicBezTo>
                                <a:pt x="1955" y="8717"/>
                                <a:pt x="0" y="6765"/>
                                <a:pt x="0" y="4360"/>
                              </a:cubicBezTo>
                              <a:cubicBezTo>
                                <a:pt x="0" y="1956"/>
                                <a:pt x="1955" y="0"/>
                                <a:pt x="4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11205" y="50961"/>
                          <a:ext cx="307091" cy="27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91" h="275970">
                              <a:moveTo>
                                <a:pt x="251409" y="0"/>
                              </a:moveTo>
                              <a:lnTo>
                                <a:pt x="251996" y="771"/>
                              </a:lnTo>
                              <a:cubicBezTo>
                                <a:pt x="307091" y="73260"/>
                                <a:pt x="292983" y="176732"/>
                                <a:pt x="220488" y="231826"/>
                              </a:cubicBezTo>
                              <a:cubicBezTo>
                                <a:pt x="162410" y="275970"/>
                                <a:pt x="79513" y="264661"/>
                                <a:pt x="35370" y="206584"/>
                              </a:cubicBezTo>
                              <a:cubicBezTo>
                                <a:pt x="0" y="160035"/>
                                <a:pt x="9058" y="93597"/>
                                <a:pt x="55606" y="58220"/>
                              </a:cubicBezTo>
                              <a:cubicBezTo>
                                <a:pt x="92927" y="29856"/>
                                <a:pt x="146200" y="37119"/>
                                <a:pt x="174568" y="74441"/>
                              </a:cubicBezTo>
                              <a:cubicBezTo>
                                <a:pt x="197322" y="104387"/>
                                <a:pt x="191498" y="147130"/>
                                <a:pt x="161553" y="169884"/>
                              </a:cubicBezTo>
                              <a:cubicBezTo>
                                <a:pt x="137513" y="188151"/>
                                <a:pt x="103198" y="183474"/>
                                <a:pt x="84927" y="159437"/>
                              </a:cubicBezTo>
                              <a:cubicBezTo>
                                <a:pt x="70246" y="140119"/>
                                <a:pt x="74008" y="112547"/>
                                <a:pt x="93326" y="97866"/>
                              </a:cubicBezTo>
                              <a:cubicBezTo>
                                <a:pt x="108864" y="86055"/>
                                <a:pt x="131044" y="89079"/>
                                <a:pt x="142855" y="104616"/>
                              </a:cubicBezTo>
                              <a:cubicBezTo>
                                <a:pt x="152366" y="117133"/>
                                <a:pt x="149929" y="134997"/>
                                <a:pt x="137411" y="144512"/>
                              </a:cubicBezTo>
                              <a:cubicBezTo>
                                <a:pt x="127314" y="152187"/>
                                <a:pt x="112903" y="150218"/>
                                <a:pt x="105228" y="140119"/>
                              </a:cubicBezTo>
                              <a:cubicBezTo>
                                <a:pt x="99022" y="131962"/>
                                <a:pt x="100613" y="120308"/>
                                <a:pt x="108774" y="114102"/>
                              </a:cubicBezTo>
                              <a:cubicBezTo>
                                <a:pt x="115391" y="109076"/>
                                <a:pt x="124833" y="110361"/>
                                <a:pt x="129863" y="116978"/>
                              </a:cubicBezTo>
                              <a:cubicBezTo>
                                <a:pt x="133948" y="122357"/>
                                <a:pt x="132900" y="130033"/>
                                <a:pt x="127526" y="134118"/>
                              </a:cubicBezTo>
                              <a:cubicBezTo>
                                <a:pt x="123138" y="137452"/>
                                <a:pt x="116874" y="136599"/>
                                <a:pt x="113541" y="132211"/>
                              </a:cubicBezTo>
                              <a:cubicBezTo>
                                <a:pt x="110808" y="128618"/>
                                <a:pt x="111510" y="123487"/>
                                <a:pt x="115103" y="120752"/>
                              </a:cubicBezTo>
                              <a:cubicBezTo>
                                <a:pt x="118066" y="118505"/>
                                <a:pt x="122292" y="119078"/>
                                <a:pt x="124541" y="122041"/>
                              </a:cubicBezTo>
                              <a:cubicBezTo>
                                <a:pt x="126407" y="124496"/>
                                <a:pt x="125928" y="127995"/>
                                <a:pt x="123476" y="129860"/>
                              </a:cubicBezTo>
                              <a:cubicBezTo>
                                <a:pt x="121427" y="131418"/>
                                <a:pt x="118501" y="131018"/>
                                <a:pt x="116945" y="128971"/>
                              </a:cubicBezTo>
                              <a:cubicBezTo>
                                <a:pt x="115636" y="127250"/>
                                <a:pt x="115970" y="124792"/>
                                <a:pt x="117695" y="123481"/>
                              </a:cubicBezTo>
                              <a:lnTo>
                                <a:pt x="118466" y="122894"/>
                              </a:lnTo>
                              <a:lnTo>
                                <a:pt x="119639" y="124431"/>
                              </a:lnTo>
                              <a:lnTo>
                                <a:pt x="118864" y="125021"/>
                              </a:lnTo>
                              <a:cubicBezTo>
                                <a:pt x="117993" y="125685"/>
                                <a:pt x="117824" y="126929"/>
                                <a:pt x="118487" y="127800"/>
                              </a:cubicBezTo>
                              <a:cubicBezTo>
                                <a:pt x="119398" y="128999"/>
                                <a:pt x="121103" y="129232"/>
                                <a:pt x="122302" y="128322"/>
                              </a:cubicBezTo>
                              <a:cubicBezTo>
                                <a:pt x="123905" y="127105"/>
                                <a:pt x="124217" y="124813"/>
                                <a:pt x="123001" y="123210"/>
                              </a:cubicBezTo>
                              <a:cubicBezTo>
                                <a:pt x="121396" y="121101"/>
                                <a:pt x="118386" y="120691"/>
                                <a:pt x="116276" y="122296"/>
                              </a:cubicBezTo>
                              <a:cubicBezTo>
                                <a:pt x="113533" y="124380"/>
                                <a:pt x="112997" y="128297"/>
                                <a:pt x="115081" y="131040"/>
                              </a:cubicBezTo>
                              <a:cubicBezTo>
                                <a:pt x="117770" y="134576"/>
                                <a:pt x="122818" y="135264"/>
                                <a:pt x="126352" y="132578"/>
                              </a:cubicBezTo>
                              <a:cubicBezTo>
                                <a:pt x="130881" y="129140"/>
                                <a:pt x="131764" y="122675"/>
                                <a:pt x="128322" y="118149"/>
                              </a:cubicBezTo>
                              <a:cubicBezTo>
                                <a:pt x="123937" y="112385"/>
                                <a:pt x="115711" y="111262"/>
                                <a:pt x="109948" y="115644"/>
                              </a:cubicBezTo>
                              <a:cubicBezTo>
                                <a:pt x="102633" y="121201"/>
                                <a:pt x="101210" y="131638"/>
                                <a:pt x="106765" y="138950"/>
                              </a:cubicBezTo>
                              <a:cubicBezTo>
                                <a:pt x="113796" y="148198"/>
                                <a:pt x="126994" y="149995"/>
                                <a:pt x="136242" y="142970"/>
                              </a:cubicBezTo>
                              <a:cubicBezTo>
                                <a:pt x="147909" y="134104"/>
                                <a:pt x="150178" y="117455"/>
                                <a:pt x="141310" y="105786"/>
                              </a:cubicBezTo>
                              <a:cubicBezTo>
                                <a:pt x="130151" y="91102"/>
                                <a:pt x="109181" y="88243"/>
                                <a:pt x="94496" y="99407"/>
                              </a:cubicBezTo>
                              <a:cubicBezTo>
                                <a:pt x="76032" y="113440"/>
                                <a:pt x="72436" y="139799"/>
                                <a:pt x="86468" y="158264"/>
                              </a:cubicBezTo>
                              <a:cubicBezTo>
                                <a:pt x="104094" y="181451"/>
                                <a:pt x="137192" y="185966"/>
                                <a:pt x="160379" y="168344"/>
                              </a:cubicBezTo>
                              <a:cubicBezTo>
                                <a:pt x="189475" y="146233"/>
                                <a:pt x="195138" y="104707"/>
                                <a:pt x="173026" y="75615"/>
                              </a:cubicBezTo>
                              <a:cubicBezTo>
                                <a:pt x="145307" y="39140"/>
                                <a:pt x="93247" y="32045"/>
                                <a:pt x="56775" y="59760"/>
                              </a:cubicBezTo>
                              <a:cubicBezTo>
                                <a:pt x="11077" y="94490"/>
                                <a:pt x="2184" y="159718"/>
                                <a:pt x="36914" y="205412"/>
                              </a:cubicBezTo>
                              <a:cubicBezTo>
                                <a:pt x="80409" y="262642"/>
                                <a:pt x="162090" y="273776"/>
                                <a:pt x="219319" y="230285"/>
                              </a:cubicBezTo>
                              <a:cubicBezTo>
                                <a:pt x="290960" y="175839"/>
                                <a:pt x="304905" y="73585"/>
                                <a:pt x="250455" y="1941"/>
                              </a:cubicBezTo>
                              <a:lnTo>
                                <a:pt x="249869" y="1174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2513"/>
                              </a:lnTo>
                              <a:lnTo>
                                <a:pt x="2512" y="2513"/>
                              </a:lnTo>
                              <a:lnTo>
                                <a:pt x="2512" y="681268"/>
                              </a:lnTo>
                              <a:lnTo>
                                <a:pt x="483714" y="681268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3714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681268"/>
                              </a:lnTo>
                              <a:lnTo>
                                <a:pt x="481202" y="681268"/>
                              </a:lnTo>
                              <a:lnTo>
                                <a:pt x="481202" y="2513"/>
                              </a:lnTo>
                              <a:lnTo>
                                <a:pt x="0" y="2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50" name="Picture 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77876" y="15257"/>
                          <a:ext cx="1862328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18B600" id="Group 1858" o:spid="_x0000_s1026" style="position:absolute;margin-left:-8.25pt;margin-top:11.9pt;width:478.95pt;height:53.05pt;z-index:251663360;mso-width-relative:margin;mso-height-relative:margin" coordsize="62402,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">
              <v:shape id="Shape 1861" o:spid="_x0000_s1027" style="position:absolute;left:6819;top:19;width:2841;height:3407;visibility:visible;mso-wrap-style:square;v-text-anchor:top" coordsize="284129,3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" path="m,l284129,r,340754l,340754,,e" fillcolor="#181717" stroked="f" strokeweight="0">
                <v:stroke miterlimit="83231f" joinstyle="miter"/>
                <v:path arrowok="t" textboxrect="0,0,284129,340754"/>
              </v:shape>
              <v:shape id="Shape 7" o:spid="_x0000_s1028" style="position:absolute;left:7192;top:58;width:2069;height:3369;visibility:visible;mso-wrap-style:square;v-text-anchor:top" coordsize="206841,33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" path="m107939,v32435,,63810,7445,87205,17018l185039,47855c164304,38819,135590,31370,109532,31370v-40942,,-62740,19146,-62740,47855c46792,116450,81352,132397,118044,148886v42537,19673,88797,43070,88797,102617c206841,300803,175510,330160,121766,336748v-368,44,-23644,86,-24011,130c97602,336864,72601,336845,72450,336831,45975,333997,21577,326931,,317974l11696,286068v26056,10637,54767,20739,86141,20739c141436,306807,166961,288199,166961,253632v,-41473,-39345,-58490,-79226,-77098c45198,156331,7441,134529,7441,81886,7441,29779,44665,,107939,xe" fillcolor="#fffefd" stroked="f" strokeweight="0">
                <v:stroke miterlimit="83231f" joinstyle="miter"/>
                <v:path arrowok="t" textboxrect="0,0,206841,336878"/>
              </v:shape>
              <v:shape id="Shape 1862" o:spid="_x0000_s1029" style="position:absolute;left:13;top:3426;width:6806;height:3392;visibility:visible;mso-wrap-style:square;v-text-anchor:top" coordsize="680602,33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" path="m,l680602,r,339148l,339148,,e" fillcolor="#ee973a" stroked="f" strokeweight="0">
                <v:stroke miterlimit="83231f" joinstyle="miter"/>
                <v:path arrowok="t" textboxrect="0,0,680602,339148"/>
              </v:shape>
              <v:shape id="Shape 9" o:spid="_x0000_s1030" style="position:absolute;left:347;top:4054;width:1205;height:2010;visibility:visible;mso-wrap-style:square;v-text-anchor:top" coordsize="120413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" path="m,l23165,r,181765l120413,181765r,19251l,201016,,xe" fillcolor="#fffefd" stroked="f" strokeweight="0">
                <v:stroke miterlimit="83231f" joinstyle="miter"/>
                <v:path arrowok="t" textboxrect="0,0,120413,201016"/>
              </v:shape>
              <v:shape id="Shape 1863" o:spid="_x0000_s1031" style="position:absolute;left:1917;top:4054;width:232;height:2010;visibility:visible;mso-wrap-style:square;v-text-anchor:top" coordsize="231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" path="m,l23166,r,201016l,201016,,e" fillcolor="#fffefd" stroked="f" strokeweight="0">
                <v:stroke miterlimit="83231f" joinstyle="miter"/>
                <v:path arrowok="t" textboxrect="0,0,23166,201016"/>
              </v:shape>
              <v:shape id="Shape 11" o:spid="_x0000_s1032" style="position:absolute;left:2491;top:4054;width:1583;height:2010;visibility:visible;mso-wrap-style:square;v-text-anchor:top" coordsize="1582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" path="m,l158266,r,19257l90720,19257r,181759l67222,201016r,-181759l,19257,,xe" fillcolor="#fffefd" stroked="f" strokeweight="0">
                <v:stroke miterlimit="83231f" joinstyle="miter"/>
                <v:path arrowok="t" textboxrect="0,0,158266,201016"/>
              </v:shape>
              <v:shape id="Shape 1864" o:spid="_x0000_s1033" style="position:absolute;left:4417;top:4054;width:231;height:2010;visibility:visible;mso-wrap-style:square;v-text-anchor:top" coordsize="23169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" path="m,l23169,r,201016l,201016,,e" fillcolor="#fffefd" stroked="f" strokeweight="0">
                <v:stroke miterlimit="83231f" joinstyle="miter"/>
                <v:path arrowok="t" textboxrect="0,0,23169,201016"/>
              </v:shape>
              <v:shape id="Shape 13" o:spid="_x0000_s1034" style="position:absolute;left:4984;top:4054;width:731;height:2092;visibility:visible;mso-wrap-style:square;v-text-anchor:top" coordsize="73097,20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" path="m49929,l73097,r,123026c73097,182091,53845,196776,4896,209175l,188943v35895,-9790,49929,-20884,49929,-66571l49929,xe" fillcolor="#fffefd" stroked="f" strokeweight="0">
                <v:stroke miterlimit="83231f" joinstyle="miter"/>
                <v:path arrowok="t" textboxrect="0,0,73097,209175"/>
              </v:shape>
              <v:shape id="Shape 14" o:spid="_x0000_s1035" style="position:absolute;left:6806;top:4054;width:916;height:2010;visibility:visible;mso-wrap-style:square;v-text-anchor:top" coordsize="91617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" path="m1304,l14275,,91617,201016r-25455,l44299,144238,,144238,,125309r37445,l1304,21565,1304,xe" fillcolor="#322e2b" stroked="f" strokeweight="0">
                <v:stroke miterlimit="83231f" joinstyle="miter"/>
                <v:path arrowok="t" textboxrect="0,0,91617,201016"/>
              </v:shape>
              <v:shape id="Shape 15" o:spid="_x0000_s1036" style="position:absolute;left:5940;top:4054;width:879;height:2010;visibility:visible;mso-wrap-style:square;v-text-anchor:top" coordsize="878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" path="m75712,l87866,r,21565l52215,125309r35651,l87866,144238r-42502,l23825,201016,,201016,75712,xe" fillcolor="#fffefd" stroked="f" strokeweight="0">
                <v:stroke miterlimit="83231f" joinstyle="miter"/>
                <v:path arrowok="t" textboxrect="0,0,87866,201016"/>
              </v:shape>
              <v:shape id="Shape 16" o:spid="_x0000_s1037" style="position:absolute;left:7840;top:34;width:937;height:349;visibility:visible;mso-wrap-style:square;v-text-anchor:top" coordsize="93708,3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" path="m5476,l16287,,47038,18390,77501,,88240,r5468,7979l56373,34906r-19030,l,7979,5476,xe" fillcolor="#ee973a" stroked="f" strokeweight="0">
                <v:stroke miterlimit="83231f" joinstyle="miter"/>
                <v:path arrowok="t" textboxrect="0,0,93708,34906"/>
              </v:shape>
              <v:shape id="Shape 17" o:spid="_x0000_s1038" style="position:absolute;left:1727;top:19;width:1704;height:3406;visibility:visible;mso-wrap-style:square;v-text-anchor:top" coordsize="170400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" path="m162192,r8208,l170400,2060,136515,5476c59894,21154,2258,88947,2258,170201v,81250,57636,149040,134257,164718l170400,338335r,2257l136060,337131c58411,321242,,252542,,170201,,78840,71896,4287,162192,xe" fillcolor="#181717" stroked="f" strokeweight="0">
                <v:stroke miterlimit="83231f" joinstyle="miter"/>
                <v:path arrowok="t" textboxrect="0,0,170400,340592"/>
              </v:shape>
              <v:shape id="Shape 18" o:spid="_x0000_s1039" style="position:absolute;left:3431;top:19;width:1704;height:3406;visibility:visible;mso-wrap-style:square;v-text-anchor:top" coordsize="170398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" path="m,l8211,c98506,4287,170398,78840,170398,170201,170398,264305,94107,340592,3,340592r-3,l,338335r3,c92861,338335,168142,263058,168142,170201,168142,77339,92861,2060,3,2060r-3,l,xe" fillcolor="#181717" stroked="f" strokeweight="0">
                <v:stroke miterlimit="83231f" joinstyle="miter"/>
                <v:path arrowok="t" textboxrect="0,0,170398,340592"/>
              </v:shape>
              <v:shape id="Shape 19" o:spid="_x0000_s1040" style="position:absolute;left:3272;top:1731;width:87;height:87;visibility:visible;mso-wrap-style:square;v-text-anchor:top" coordsize="8715,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" path="m4360,c6764,,8715,1956,8715,4360v,2405,-1951,4357,-4355,4357c1955,8717,,6765,,4360,,1956,1955,,4360,xe" fillcolor="#181717" stroked="f" strokeweight="0">
                <v:stroke miterlimit="83231f" joinstyle="miter"/>
                <v:path arrowok="t" textboxrect="0,0,8715,8717"/>
              </v:shape>
              <v:shape id="Shape 20" o:spid="_x0000_s1041" style="position:absolute;left:2112;top:509;width:3070;height:2760;visibility:visible;mso-wrap-style:square;v-text-anchor:top" coordsize="307091,27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" path="m251409,r587,771c307091,73260,292983,176732,220488,231826,162410,275970,79513,264661,35370,206584,,160035,9058,93597,55606,58220,92927,29856,146200,37119,174568,74441v22754,29946,16930,72689,-13015,95443c137513,188151,103198,183474,84927,159437,70246,140119,74008,112547,93326,97866v15538,-11811,37718,-8787,49529,6750c152366,117133,149929,134997,137411,144512v-10097,7675,-24508,5706,-32183,-4393c99022,131962,100613,120308,108774,114102v6617,-5026,16059,-3741,21089,2876c133948,122357,132900,130033,127526,134118v-4388,3334,-10652,2481,-13985,-1907c110808,128618,111510,123487,115103,120752v2963,-2247,7189,-1674,9438,1289c126407,124496,125928,127995,123476,129860v-2049,1558,-4975,1158,-6531,-889c115636,127250,115970,124792,117695,123481r771,-587l119639,124431r-775,590c117993,125685,117824,126929,118487,127800v911,1199,2616,1432,3815,522c123905,127105,124217,124813,123001,123210v-1605,-2109,-4615,-2519,-6725,-914c113533,124380,112997,128297,115081,131040v2689,3536,7737,4224,11271,1538c130881,129140,131764,122675,128322,118149v-4385,-5764,-12611,-6887,-18374,-2505c102633,121201,101210,131638,106765,138950v7031,9248,20229,11045,29477,4020c147909,134104,150178,117455,141310,105786,130151,91102,109181,88243,94496,99407v-18464,14033,-22060,40392,-8028,58857c104094,181451,137192,185966,160379,168344v29096,-22111,34759,-63637,12647,-92729c145307,39140,93247,32045,56775,59760,11077,94490,2184,159718,36914,205412v43495,57230,125176,68364,182405,24873c290960,175839,304905,73585,250455,1941r-586,-767l251409,xe" fillcolor="#181717" stroked="f" strokeweight="0">
                <v:stroke miterlimit="83231f" joinstyle="miter"/>
                <v:path arrowok="t" textboxrect="0,0,307091,275970"/>
              </v:shape>
              <v:shape id="Shape 21" o:spid="_x0000_s1042" style="position:absolute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" path="m,l483714,r,2513l2512,2513r,678755l483714,681268r,2509l,683777,,xe" fillcolor="#181717" stroked="f" strokeweight="0">
                <v:stroke miterlimit="83231f" joinstyle="miter"/>
                <v:path arrowok="t" textboxrect="0,0,483714,683777"/>
              </v:shape>
              <v:shape id="Shape 22" o:spid="_x0000_s1043" style="position:absolute;left:4837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" path="m,l483714,r,683777l,683777r,-2509l481202,681268r,-678755l,2513,,xe" fillcolor="#181717" stroked="f" strokeweight="0">
                <v:stroke miterlimit="83231f" joinstyle="miter"/>
                <v:path arrowok="t" textboxrect="0,0,483714,68377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0" o:spid="_x0000_s1044" type="#_x0000_t75" style="position:absolute;left:43778;top:152;width:18624;height: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">
                <v:imagedata r:id="rId2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6392"/>
    <w:multiLevelType w:val="hybridMultilevel"/>
    <w:tmpl w:val="68863954"/>
    <w:lvl w:ilvl="0" w:tplc="B470D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C4F"/>
    <w:rsid w:val="00001C4F"/>
    <w:rsid w:val="00090589"/>
    <w:rsid w:val="000A07E1"/>
    <w:rsid w:val="000A4116"/>
    <w:rsid w:val="001067D0"/>
    <w:rsid w:val="00242B58"/>
    <w:rsid w:val="002F26D6"/>
    <w:rsid w:val="003229BE"/>
    <w:rsid w:val="00471D9E"/>
    <w:rsid w:val="004874A7"/>
    <w:rsid w:val="0077359B"/>
    <w:rsid w:val="00773B1E"/>
    <w:rsid w:val="007D3351"/>
    <w:rsid w:val="007E52F6"/>
    <w:rsid w:val="00821E20"/>
    <w:rsid w:val="00844B20"/>
    <w:rsid w:val="00856202"/>
    <w:rsid w:val="00945E06"/>
    <w:rsid w:val="009A7D7D"/>
    <w:rsid w:val="00A66F51"/>
    <w:rsid w:val="00AD5DEC"/>
    <w:rsid w:val="00AF7257"/>
    <w:rsid w:val="00B30734"/>
    <w:rsid w:val="00C42A03"/>
    <w:rsid w:val="00CA3D94"/>
    <w:rsid w:val="00E0252E"/>
    <w:rsid w:val="00E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1AC6"/>
  <w15:docId w15:val="{92FFB44A-91F8-47FC-9AFD-BDE334A7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1E20"/>
  </w:style>
  <w:style w:type="paragraph" w:styleId="Noga">
    <w:name w:val="footer"/>
    <w:basedOn w:val="Navaden"/>
    <w:link w:val="Nog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1E20"/>
  </w:style>
  <w:style w:type="paragraph" w:styleId="Odstavekseznama">
    <w:name w:val="List Paragraph"/>
    <w:basedOn w:val="Navaden"/>
    <w:uiPriority w:val="34"/>
    <w:qFormat/>
    <w:rsid w:val="0094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\AppData\Local\Temp\Dopisni%20list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list_predloga</Template>
  <TotalTime>9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</cp:lastModifiedBy>
  <cp:revision>8</cp:revision>
  <dcterms:created xsi:type="dcterms:W3CDTF">2022-09-07T10:58:00Z</dcterms:created>
  <dcterms:modified xsi:type="dcterms:W3CDTF">2022-09-15T11:17:00Z</dcterms:modified>
</cp:coreProperties>
</file>